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D29B" w14:textId="77777777" w:rsidR="00223F0D" w:rsidRDefault="00223F0D" w:rsidP="00BA3881">
      <w:pPr>
        <w:rPr>
          <w:b/>
          <w:bCs/>
          <w:sz w:val="36"/>
          <w:szCs w:val="36"/>
        </w:rPr>
      </w:pPr>
      <w:r w:rsidRPr="00223F0D"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49986F89" wp14:editId="77FBB20F">
            <wp:extent cx="5759450" cy="1288926"/>
            <wp:effectExtent l="1905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33DB3" w14:textId="77777777" w:rsidR="00223F0D" w:rsidRDefault="00223F0D" w:rsidP="00BA3881">
      <w:pPr>
        <w:rPr>
          <w:b/>
          <w:bCs/>
          <w:sz w:val="36"/>
          <w:szCs w:val="36"/>
        </w:rPr>
      </w:pPr>
    </w:p>
    <w:p w14:paraId="4CC30179" w14:textId="77777777" w:rsidR="00261EFE" w:rsidRPr="006E07E6" w:rsidRDefault="00261EFE" w:rsidP="00261EFE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E07E6">
        <w:rPr>
          <w:rFonts w:ascii="Arial Narrow" w:hAnsi="Arial Narrow"/>
          <w:b/>
          <w:bCs/>
          <w:sz w:val="36"/>
          <w:szCs w:val="36"/>
        </w:rPr>
        <w:t xml:space="preserve">Certificate </w:t>
      </w:r>
    </w:p>
    <w:p w14:paraId="701C6C20" w14:textId="77777777" w:rsidR="00261EFE" w:rsidRPr="006E07E6" w:rsidRDefault="00261EFE" w:rsidP="00261EFE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E07E6">
        <w:rPr>
          <w:rFonts w:ascii="Arial Narrow" w:hAnsi="Arial Narrow"/>
          <w:b/>
          <w:bCs/>
          <w:sz w:val="36"/>
          <w:szCs w:val="36"/>
        </w:rPr>
        <w:t>Erasmus</w:t>
      </w:r>
      <w:r>
        <w:rPr>
          <w:rFonts w:ascii="Arial Narrow" w:hAnsi="Arial Narrow"/>
          <w:b/>
          <w:bCs/>
          <w:sz w:val="36"/>
          <w:szCs w:val="36"/>
        </w:rPr>
        <w:t xml:space="preserve">+ </w:t>
      </w:r>
      <w:r w:rsidRPr="006E07E6">
        <w:rPr>
          <w:rFonts w:ascii="Arial Narrow" w:hAnsi="Arial Narrow"/>
          <w:b/>
          <w:bCs/>
          <w:sz w:val="36"/>
          <w:szCs w:val="36"/>
        </w:rPr>
        <w:t xml:space="preserve"> teacher and staff mobility </w:t>
      </w:r>
    </w:p>
    <w:p w14:paraId="0D6CFA6B" w14:textId="7574654D" w:rsidR="00261EFE" w:rsidRPr="006E07E6" w:rsidRDefault="00575BB3" w:rsidP="00261EF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Academic year  20</w:t>
      </w:r>
      <w:r w:rsidR="00E73E8D">
        <w:rPr>
          <w:rFonts w:ascii="Arial Narrow" w:hAnsi="Arial Narrow"/>
          <w:b/>
          <w:sz w:val="28"/>
        </w:rPr>
        <w:t>..</w:t>
      </w:r>
      <w:r>
        <w:rPr>
          <w:rFonts w:ascii="Arial Narrow" w:hAnsi="Arial Narrow"/>
          <w:b/>
          <w:sz w:val="28"/>
        </w:rPr>
        <w:t>/</w:t>
      </w:r>
      <w:r w:rsidR="00E73E8D">
        <w:rPr>
          <w:rFonts w:ascii="Arial Narrow" w:hAnsi="Arial Narrow"/>
          <w:b/>
          <w:sz w:val="28"/>
        </w:rPr>
        <w:t>20..</w:t>
      </w:r>
      <w:bookmarkStart w:id="0" w:name="_GoBack"/>
      <w:bookmarkEnd w:id="0"/>
    </w:p>
    <w:p w14:paraId="28CF98D7" w14:textId="77777777" w:rsidR="00261EFE" w:rsidRPr="006E07E6" w:rsidRDefault="00261EFE" w:rsidP="00261EFE">
      <w:pPr>
        <w:jc w:val="center"/>
        <w:rPr>
          <w:rFonts w:ascii="Arial Narrow" w:hAnsi="Arial Narrow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3"/>
      </w:tblGrid>
      <w:tr w:rsidR="00261EFE" w:rsidRPr="00580485" w14:paraId="168767BB" w14:textId="77777777" w:rsidTr="00B23C84">
        <w:tc>
          <w:tcPr>
            <w:tcW w:w="3168" w:type="dxa"/>
          </w:tcPr>
          <w:p w14:paraId="3F272BE6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Family name</w:t>
            </w:r>
          </w:p>
        </w:tc>
        <w:tc>
          <w:tcPr>
            <w:tcW w:w="6043" w:type="dxa"/>
          </w:tcPr>
          <w:p w14:paraId="5CCBEE72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</w:p>
        </w:tc>
      </w:tr>
      <w:tr w:rsidR="00261EFE" w:rsidRPr="00580485" w14:paraId="7B56548F" w14:textId="77777777" w:rsidTr="00B23C84">
        <w:tc>
          <w:tcPr>
            <w:tcW w:w="3168" w:type="dxa"/>
          </w:tcPr>
          <w:p w14:paraId="63A31C04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6043" w:type="dxa"/>
          </w:tcPr>
          <w:p w14:paraId="0376B04E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</w:p>
        </w:tc>
      </w:tr>
    </w:tbl>
    <w:p w14:paraId="39F6E2F1" w14:textId="77777777" w:rsidR="00261EFE" w:rsidRPr="006E07E6" w:rsidRDefault="00261EFE" w:rsidP="00261EFE">
      <w:pPr>
        <w:rPr>
          <w:rFonts w:ascii="Arial Narrow" w:hAnsi="Arial Narrow"/>
          <w:b/>
        </w:rPr>
      </w:pPr>
    </w:p>
    <w:p w14:paraId="4F6D0E18" w14:textId="77777777" w:rsidR="00261EFE" w:rsidRPr="006E07E6" w:rsidRDefault="00261EFE" w:rsidP="00261EFE">
      <w:pPr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>SENDING 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3"/>
      </w:tblGrid>
      <w:tr w:rsidR="00261EFE" w:rsidRPr="00580485" w14:paraId="0D32E9A3" w14:textId="77777777" w:rsidTr="00B23C84">
        <w:tc>
          <w:tcPr>
            <w:tcW w:w="3168" w:type="dxa"/>
          </w:tcPr>
          <w:p w14:paraId="25C280B1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Country</w:t>
            </w:r>
          </w:p>
        </w:tc>
        <w:tc>
          <w:tcPr>
            <w:tcW w:w="6043" w:type="dxa"/>
          </w:tcPr>
          <w:p w14:paraId="31CFD534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Slovakia</w:t>
            </w:r>
          </w:p>
        </w:tc>
      </w:tr>
      <w:tr w:rsidR="00261EFE" w:rsidRPr="00580485" w14:paraId="1CFDF45E" w14:textId="77777777" w:rsidTr="00B23C84">
        <w:tc>
          <w:tcPr>
            <w:tcW w:w="3168" w:type="dxa"/>
          </w:tcPr>
          <w:p w14:paraId="7539B91A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of institution</w:t>
            </w:r>
          </w:p>
        </w:tc>
        <w:tc>
          <w:tcPr>
            <w:tcW w:w="6043" w:type="dxa"/>
          </w:tcPr>
          <w:p w14:paraId="427EFEB3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Technická univerzita v</w:t>
            </w:r>
            <w:r>
              <w:rPr>
                <w:rFonts w:ascii="Arial Narrow" w:hAnsi="Arial Narrow"/>
              </w:rPr>
              <w:t> </w:t>
            </w:r>
            <w:r w:rsidRPr="00580485">
              <w:rPr>
                <w:rFonts w:ascii="Arial Narrow" w:hAnsi="Arial Narrow"/>
              </w:rPr>
              <w:t>Košiciach</w:t>
            </w:r>
          </w:p>
        </w:tc>
      </w:tr>
      <w:tr w:rsidR="00261EFE" w:rsidRPr="00580485" w14:paraId="23D0ADFE" w14:textId="77777777" w:rsidTr="00B23C84">
        <w:tc>
          <w:tcPr>
            <w:tcW w:w="3168" w:type="dxa"/>
          </w:tcPr>
          <w:p w14:paraId="55947DBC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Erasmus code</w:t>
            </w:r>
          </w:p>
        </w:tc>
        <w:tc>
          <w:tcPr>
            <w:tcW w:w="6043" w:type="dxa"/>
          </w:tcPr>
          <w:p w14:paraId="3CA868FE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 KOSICE03</w:t>
            </w:r>
          </w:p>
        </w:tc>
      </w:tr>
    </w:tbl>
    <w:p w14:paraId="17AFBB53" w14:textId="77777777" w:rsidR="00261EFE" w:rsidRPr="006E07E6" w:rsidRDefault="00261EFE" w:rsidP="00261EFE">
      <w:pPr>
        <w:tabs>
          <w:tab w:val="left" w:pos="3960"/>
        </w:tabs>
        <w:jc w:val="both"/>
        <w:rPr>
          <w:rFonts w:ascii="Arial Narrow" w:hAnsi="Arial Narrow"/>
          <w:b/>
        </w:rPr>
      </w:pPr>
      <w:r w:rsidRPr="006E07E6">
        <w:rPr>
          <w:rFonts w:ascii="Arial Narrow" w:hAnsi="Arial Narrow"/>
        </w:rPr>
        <w:t xml:space="preserve">                    </w:t>
      </w:r>
    </w:p>
    <w:p w14:paraId="4BB20EA8" w14:textId="77777777" w:rsidR="00261EFE" w:rsidRPr="006E07E6" w:rsidRDefault="00261EFE" w:rsidP="00261EFE">
      <w:pPr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RECEIVING INSTITUTION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3"/>
      </w:tblGrid>
      <w:tr w:rsidR="00261EFE" w:rsidRPr="00580485" w14:paraId="271BC600" w14:textId="77777777" w:rsidTr="00B23C84">
        <w:tc>
          <w:tcPr>
            <w:tcW w:w="3168" w:type="dxa"/>
          </w:tcPr>
          <w:p w14:paraId="08E92305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of institution</w:t>
            </w:r>
          </w:p>
        </w:tc>
        <w:tc>
          <w:tcPr>
            <w:tcW w:w="6043" w:type="dxa"/>
          </w:tcPr>
          <w:p w14:paraId="72F11E13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  <w:tr w:rsidR="00261EFE" w:rsidRPr="00580485" w14:paraId="2BF94BD3" w14:textId="77777777" w:rsidTr="00B23C84">
        <w:tc>
          <w:tcPr>
            <w:tcW w:w="3168" w:type="dxa"/>
          </w:tcPr>
          <w:p w14:paraId="6F87B4A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Erasmus code</w:t>
            </w:r>
            <w:r w:rsidR="008C3C71">
              <w:rPr>
                <w:rFonts w:ascii="Arial Narrow" w:hAnsi="Arial Narrow"/>
              </w:rPr>
              <w:t>/if applicable/</w:t>
            </w:r>
          </w:p>
        </w:tc>
        <w:tc>
          <w:tcPr>
            <w:tcW w:w="6043" w:type="dxa"/>
          </w:tcPr>
          <w:p w14:paraId="442A75E3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  <w:tr w:rsidR="00261EFE" w:rsidRPr="00580485" w14:paraId="60499367" w14:textId="77777777" w:rsidTr="00B23C84">
        <w:tc>
          <w:tcPr>
            <w:tcW w:w="3168" w:type="dxa"/>
          </w:tcPr>
          <w:p w14:paraId="15DEA6A3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Country</w:t>
            </w:r>
          </w:p>
        </w:tc>
        <w:tc>
          <w:tcPr>
            <w:tcW w:w="6043" w:type="dxa"/>
          </w:tcPr>
          <w:p w14:paraId="19AB6B8C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  <w:tr w:rsidR="00261EFE" w:rsidRPr="00580485" w14:paraId="3F0F8EB5" w14:textId="77777777" w:rsidTr="00B23C84">
        <w:trPr>
          <w:trHeight w:val="173"/>
        </w:trPr>
        <w:tc>
          <w:tcPr>
            <w:tcW w:w="3168" w:type="dxa"/>
          </w:tcPr>
          <w:p w14:paraId="01A8C371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and function of signatury</w:t>
            </w:r>
          </w:p>
        </w:tc>
        <w:tc>
          <w:tcPr>
            <w:tcW w:w="6043" w:type="dxa"/>
          </w:tcPr>
          <w:p w14:paraId="425E848B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</w:tbl>
    <w:p w14:paraId="52E27C43" w14:textId="77777777" w:rsidR="00261EFE" w:rsidRPr="006E07E6" w:rsidRDefault="00261EFE" w:rsidP="00261EFE">
      <w:pPr>
        <w:tabs>
          <w:tab w:val="left" w:pos="3960"/>
        </w:tabs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                  </w:t>
      </w:r>
    </w:p>
    <w:p w14:paraId="55C5ED41" w14:textId="77777777" w:rsidR="00261EFE" w:rsidRPr="006E07E6" w:rsidRDefault="00261EFE" w:rsidP="00261EFE">
      <w:pPr>
        <w:tabs>
          <w:tab w:val="left" w:pos="3960"/>
        </w:tabs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Period of mobility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261EFE" w:rsidRPr="00580485" w14:paraId="43F8A497" w14:textId="77777777" w:rsidTr="00B23C84">
        <w:tc>
          <w:tcPr>
            <w:tcW w:w="4605" w:type="dxa"/>
          </w:tcPr>
          <w:p w14:paraId="252BCB6E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from</w:t>
            </w:r>
          </w:p>
        </w:tc>
        <w:tc>
          <w:tcPr>
            <w:tcW w:w="4606" w:type="dxa"/>
          </w:tcPr>
          <w:p w14:paraId="1C27F542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to</w:t>
            </w:r>
          </w:p>
        </w:tc>
      </w:tr>
      <w:tr w:rsidR="00261EFE" w:rsidRPr="00580485" w14:paraId="0F0996B8" w14:textId="77777777" w:rsidTr="00B23C84">
        <w:tc>
          <w:tcPr>
            <w:tcW w:w="4605" w:type="dxa"/>
          </w:tcPr>
          <w:p w14:paraId="34CF16DD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4606" w:type="dxa"/>
          </w:tcPr>
          <w:p w14:paraId="07ACE63E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  <w:sz w:val="28"/>
              </w:rPr>
            </w:pPr>
          </w:p>
        </w:tc>
      </w:tr>
    </w:tbl>
    <w:p w14:paraId="7DE7BB2D" w14:textId="77777777" w:rsidR="00261EFE" w:rsidRPr="006E07E6" w:rsidRDefault="00261EFE" w:rsidP="00261EF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261EFE" w:rsidRPr="00580485" w14:paraId="3FFB38F0" w14:textId="77777777" w:rsidTr="00B23C84">
        <w:tc>
          <w:tcPr>
            <w:tcW w:w="2088" w:type="dxa"/>
          </w:tcPr>
          <w:p w14:paraId="3E049F3D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Educational activities:</w:t>
            </w:r>
          </w:p>
          <w:p w14:paraId="525DC49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724BE876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Title of lessons</w:t>
            </w:r>
          </w:p>
          <w:p w14:paraId="6521F0A0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Number of hours</w:t>
            </w:r>
          </w:p>
          <w:p w14:paraId="62190A6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75B12147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  <w:tc>
          <w:tcPr>
            <w:tcW w:w="7124" w:type="dxa"/>
          </w:tcPr>
          <w:p w14:paraId="2756976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  <w:tr w:rsidR="00261EFE" w:rsidRPr="00580485" w14:paraId="19785D53" w14:textId="77777777" w:rsidTr="00B23C84">
        <w:tc>
          <w:tcPr>
            <w:tcW w:w="2088" w:type="dxa"/>
          </w:tcPr>
          <w:p w14:paraId="23C425F5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Other activities:</w:t>
            </w:r>
          </w:p>
          <w:p w14:paraId="36F0E885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5314F8DA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669BA86C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  <w:tc>
          <w:tcPr>
            <w:tcW w:w="7124" w:type="dxa"/>
          </w:tcPr>
          <w:p w14:paraId="7C992048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</w:tbl>
    <w:p w14:paraId="39A0F3AC" w14:textId="77777777" w:rsidR="00261EFE" w:rsidRPr="006E07E6" w:rsidRDefault="00261EFE" w:rsidP="00261EFE">
      <w:pPr>
        <w:rPr>
          <w:rFonts w:ascii="Arial Narrow" w:hAnsi="Arial Narrow"/>
        </w:rPr>
      </w:pPr>
    </w:p>
    <w:p w14:paraId="6EB0E200" w14:textId="77777777" w:rsidR="00261EFE" w:rsidRPr="006E07E6" w:rsidRDefault="00261EFE" w:rsidP="00261EFE">
      <w:pPr>
        <w:rPr>
          <w:rFonts w:ascii="Arial Narrow" w:hAnsi="Arial Narrow"/>
        </w:rPr>
      </w:pPr>
    </w:p>
    <w:p w14:paraId="12DB1602" w14:textId="77777777" w:rsidR="00261EFE" w:rsidRPr="006E07E6" w:rsidRDefault="00261EFE" w:rsidP="00261EFE">
      <w:pPr>
        <w:rPr>
          <w:rFonts w:ascii="Arial Narrow" w:hAnsi="Arial Narrow"/>
        </w:rPr>
      </w:pPr>
      <w:r w:rsidRPr="006E07E6">
        <w:rPr>
          <w:rFonts w:ascii="Arial Narrow" w:hAnsi="Arial Narrow"/>
        </w:rPr>
        <w:t>Place and date....................................................</w:t>
      </w:r>
    </w:p>
    <w:p w14:paraId="79E815E0" w14:textId="77777777" w:rsidR="00261EFE" w:rsidRPr="006E07E6" w:rsidRDefault="00261EFE" w:rsidP="00261EFE">
      <w:pPr>
        <w:rPr>
          <w:rFonts w:ascii="Arial Narrow" w:hAnsi="Arial Narrow"/>
        </w:rPr>
      </w:pPr>
    </w:p>
    <w:p w14:paraId="579C39B2" w14:textId="77777777" w:rsidR="00261EFE" w:rsidRPr="006E07E6" w:rsidRDefault="00261EFE" w:rsidP="00261EFE">
      <w:pPr>
        <w:rPr>
          <w:rFonts w:ascii="Arial Narrow" w:hAnsi="Arial Narrow"/>
        </w:rPr>
      </w:pPr>
    </w:p>
    <w:p w14:paraId="1F5E3D4E" w14:textId="77777777" w:rsidR="00A65D88" w:rsidRPr="002911FE" w:rsidRDefault="00261EFE" w:rsidP="002911FE">
      <w:r w:rsidRPr="006E07E6">
        <w:rPr>
          <w:rFonts w:ascii="Arial Narrow" w:hAnsi="Arial Narrow"/>
        </w:rPr>
        <w:t>Signature and stamp.............................................................</w:t>
      </w:r>
    </w:p>
    <w:p w14:paraId="7D62926E" w14:textId="77777777" w:rsidR="00A65D88" w:rsidRDefault="00A65D88" w:rsidP="002911FE">
      <w:pPr>
        <w:pStyle w:val="Heading1"/>
        <w:rPr>
          <w:b/>
          <w:sz w:val="32"/>
        </w:rPr>
      </w:pPr>
    </w:p>
    <w:sectPr w:rsidR="00A65D88" w:rsidSect="002911FE">
      <w:headerReference w:type="default" r:id="rId7"/>
      <w:headerReference w:type="first" r:id="rId8"/>
      <w:type w:val="continuous"/>
      <w:pgSz w:w="11906" w:h="16838" w:code="9"/>
      <w:pgMar w:top="964" w:right="1134" w:bottom="1418" w:left="170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366F" w14:textId="77777777" w:rsidR="00D31183" w:rsidRDefault="00D31183">
      <w:r>
        <w:separator/>
      </w:r>
    </w:p>
  </w:endnote>
  <w:endnote w:type="continuationSeparator" w:id="0">
    <w:p w14:paraId="295B51B8" w14:textId="77777777" w:rsidR="00D31183" w:rsidRDefault="00D3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C001" w14:textId="77777777" w:rsidR="00D31183" w:rsidRDefault="00D31183">
      <w:r>
        <w:separator/>
      </w:r>
    </w:p>
  </w:footnote>
  <w:footnote w:type="continuationSeparator" w:id="0">
    <w:p w14:paraId="679AF9EF" w14:textId="77777777" w:rsidR="00D31183" w:rsidRDefault="00D3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FCAE" w14:textId="77777777" w:rsidR="00A044F0" w:rsidRDefault="00A04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51D" w14:textId="77777777" w:rsidR="00A044F0" w:rsidRDefault="00A0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160"/>
    <w:rsid w:val="0000538C"/>
    <w:rsid w:val="00015E3F"/>
    <w:rsid w:val="000278CD"/>
    <w:rsid w:val="00091901"/>
    <w:rsid w:val="00093143"/>
    <w:rsid w:val="000B2C29"/>
    <w:rsid w:val="000B3A9A"/>
    <w:rsid w:val="000C073C"/>
    <w:rsid w:val="000D4F34"/>
    <w:rsid w:val="000F08A4"/>
    <w:rsid w:val="001246AA"/>
    <w:rsid w:val="00136386"/>
    <w:rsid w:val="00143CF2"/>
    <w:rsid w:val="00156C40"/>
    <w:rsid w:val="00171B5D"/>
    <w:rsid w:val="00185031"/>
    <w:rsid w:val="00185AC3"/>
    <w:rsid w:val="0019551F"/>
    <w:rsid w:val="00196686"/>
    <w:rsid w:val="001C63E2"/>
    <w:rsid w:val="001C669A"/>
    <w:rsid w:val="001D5A3F"/>
    <w:rsid w:val="001E03DC"/>
    <w:rsid w:val="001F4781"/>
    <w:rsid w:val="001F6F7C"/>
    <w:rsid w:val="002049B9"/>
    <w:rsid w:val="00223F0D"/>
    <w:rsid w:val="0023203F"/>
    <w:rsid w:val="002512D3"/>
    <w:rsid w:val="00252D3C"/>
    <w:rsid w:val="00261EFE"/>
    <w:rsid w:val="00276B69"/>
    <w:rsid w:val="002911FE"/>
    <w:rsid w:val="0029261E"/>
    <w:rsid w:val="002A705E"/>
    <w:rsid w:val="002B4395"/>
    <w:rsid w:val="002E534C"/>
    <w:rsid w:val="00302D98"/>
    <w:rsid w:val="0031181C"/>
    <w:rsid w:val="0034147A"/>
    <w:rsid w:val="00345C26"/>
    <w:rsid w:val="0034673A"/>
    <w:rsid w:val="00356628"/>
    <w:rsid w:val="003618C7"/>
    <w:rsid w:val="003737C8"/>
    <w:rsid w:val="00375083"/>
    <w:rsid w:val="00384963"/>
    <w:rsid w:val="00385C76"/>
    <w:rsid w:val="003A1078"/>
    <w:rsid w:val="003B7819"/>
    <w:rsid w:val="003C154F"/>
    <w:rsid w:val="003E374D"/>
    <w:rsid w:val="003F0454"/>
    <w:rsid w:val="003F14CC"/>
    <w:rsid w:val="003F4870"/>
    <w:rsid w:val="00422C94"/>
    <w:rsid w:val="0043796B"/>
    <w:rsid w:val="00457424"/>
    <w:rsid w:val="00483638"/>
    <w:rsid w:val="004A41B3"/>
    <w:rsid w:val="004B3331"/>
    <w:rsid w:val="004B5929"/>
    <w:rsid w:val="004C4005"/>
    <w:rsid w:val="004F37FF"/>
    <w:rsid w:val="004F3CAE"/>
    <w:rsid w:val="004F4F97"/>
    <w:rsid w:val="004F5F52"/>
    <w:rsid w:val="005043B9"/>
    <w:rsid w:val="005053B7"/>
    <w:rsid w:val="00516BCA"/>
    <w:rsid w:val="00534450"/>
    <w:rsid w:val="00540BC3"/>
    <w:rsid w:val="00551379"/>
    <w:rsid w:val="00562200"/>
    <w:rsid w:val="00575BB3"/>
    <w:rsid w:val="005835F4"/>
    <w:rsid w:val="00584CCA"/>
    <w:rsid w:val="005B5797"/>
    <w:rsid w:val="005B60AB"/>
    <w:rsid w:val="005D64FC"/>
    <w:rsid w:val="005E6A8A"/>
    <w:rsid w:val="005E7A97"/>
    <w:rsid w:val="005F3D15"/>
    <w:rsid w:val="006123A0"/>
    <w:rsid w:val="00614705"/>
    <w:rsid w:val="00633838"/>
    <w:rsid w:val="00636A27"/>
    <w:rsid w:val="00663C35"/>
    <w:rsid w:val="00674D9A"/>
    <w:rsid w:val="006774F8"/>
    <w:rsid w:val="00690E6C"/>
    <w:rsid w:val="006B2774"/>
    <w:rsid w:val="006D61F5"/>
    <w:rsid w:val="006D7393"/>
    <w:rsid w:val="006F142B"/>
    <w:rsid w:val="00702D42"/>
    <w:rsid w:val="00703C86"/>
    <w:rsid w:val="00706336"/>
    <w:rsid w:val="007410E7"/>
    <w:rsid w:val="0074572A"/>
    <w:rsid w:val="007543BC"/>
    <w:rsid w:val="0077439E"/>
    <w:rsid w:val="00782D81"/>
    <w:rsid w:val="00792A33"/>
    <w:rsid w:val="007A2688"/>
    <w:rsid w:val="007A5FBD"/>
    <w:rsid w:val="007A6D17"/>
    <w:rsid w:val="007B4FC5"/>
    <w:rsid w:val="007C22E2"/>
    <w:rsid w:val="007C2B90"/>
    <w:rsid w:val="007C5EDC"/>
    <w:rsid w:val="007C714B"/>
    <w:rsid w:val="007D3EE5"/>
    <w:rsid w:val="007F1888"/>
    <w:rsid w:val="008037D1"/>
    <w:rsid w:val="00823387"/>
    <w:rsid w:val="00834248"/>
    <w:rsid w:val="00855986"/>
    <w:rsid w:val="00862419"/>
    <w:rsid w:val="00884193"/>
    <w:rsid w:val="008B4DE8"/>
    <w:rsid w:val="008C3C71"/>
    <w:rsid w:val="008C6C51"/>
    <w:rsid w:val="008E55DD"/>
    <w:rsid w:val="008E7AE5"/>
    <w:rsid w:val="008F6216"/>
    <w:rsid w:val="0091072D"/>
    <w:rsid w:val="00932619"/>
    <w:rsid w:val="00933ECE"/>
    <w:rsid w:val="00985DB7"/>
    <w:rsid w:val="009A44C8"/>
    <w:rsid w:val="009C23D7"/>
    <w:rsid w:val="009C27ED"/>
    <w:rsid w:val="009C49D1"/>
    <w:rsid w:val="009D30FF"/>
    <w:rsid w:val="009D514F"/>
    <w:rsid w:val="009F35AA"/>
    <w:rsid w:val="00A044F0"/>
    <w:rsid w:val="00A20ED0"/>
    <w:rsid w:val="00A34160"/>
    <w:rsid w:val="00A535AD"/>
    <w:rsid w:val="00A53EDB"/>
    <w:rsid w:val="00A573BE"/>
    <w:rsid w:val="00A65185"/>
    <w:rsid w:val="00A65D88"/>
    <w:rsid w:val="00A704A8"/>
    <w:rsid w:val="00A71B48"/>
    <w:rsid w:val="00A7361F"/>
    <w:rsid w:val="00A74583"/>
    <w:rsid w:val="00A759A0"/>
    <w:rsid w:val="00A83893"/>
    <w:rsid w:val="00AA153D"/>
    <w:rsid w:val="00AA6D43"/>
    <w:rsid w:val="00AB28FD"/>
    <w:rsid w:val="00AC5903"/>
    <w:rsid w:val="00AE3848"/>
    <w:rsid w:val="00AF2CFF"/>
    <w:rsid w:val="00B20AD0"/>
    <w:rsid w:val="00B55F72"/>
    <w:rsid w:val="00B57EF9"/>
    <w:rsid w:val="00B91317"/>
    <w:rsid w:val="00B9141D"/>
    <w:rsid w:val="00B97357"/>
    <w:rsid w:val="00BA3881"/>
    <w:rsid w:val="00BD2988"/>
    <w:rsid w:val="00BD68DE"/>
    <w:rsid w:val="00BE4AB8"/>
    <w:rsid w:val="00C13F98"/>
    <w:rsid w:val="00C144E2"/>
    <w:rsid w:val="00C22F7E"/>
    <w:rsid w:val="00C34017"/>
    <w:rsid w:val="00C62204"/>
    <w:rsid w:val="00C62FD8"/>
    <w:rsid w:val="00C63926"/>
    <w:rsid w:val="00C836F6"/>
    <w:rsid w:val="00C912A6"/>
    <w:rsid w:val="00C93AE3"/>
    <w:rsid w:val="00CB1B4C"/>
    <w:rsid w:val="00CC365D"/>
    <w:rsid w:val="00CC561B"/>
    <w:rsid w:val="00D31183"/>
    <w:rsid w:val="00D33CE9"/>
    <w:rsid w:val="00D34A79"/>
    <w:rsid w:val="00D627AD"/>
    <w:rsid w:val="00D62867"/>
    <w:rsid w:val="00D6682C"/>
    <w:rsid w:val="00D74D5D"/>
    <w:rsid w:val="00D7560F"/>
    <w:rsid w:val="00DD2042"/>
    <w:rsid w:val="00DD6BE6"/>
    <w:rsid w:val="00DF402D"/>
    <w:rsid w:val="00E01C0C"/>
    <w:rsid w:val="00E04721"/>
    <w:rsid w:val="00E13921"/>
    <w:rsid w:val="00E13922"/>
    <w:rsid w:val="00E21936"/>
    <w:rsid w:val="00E25B6C"/>
    <w:rsid w:val="00E636D8"/>
    <w:rsid w:val="00E666F0"/>
    <w:rsid w:val="00E73E8D"/>
    <w:rsid w:val="00E82D4D"/>
    <w:rsid w:val="00EC536D"/>
    <w:rsid w:val="00F00EBB"/>
    <w:rsid w:val="00F21A71"/>
    <w:rsid w:val="00F26970"/>
    <w:rsid w:val="00F27C17"/>
    <w:rsid w:val="00F40290"/>
    <w:rsid w:val="00F40D9F"/>
    <w:rsid w:val="00F811F9"/>
    <w:rsid w:val="00F93DF5"/>
    <w:rsid w:val="00FA083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790A3"/>
  <w15:docId w15:val="{F01FEF5A-38DC-4DD9-97D8-8DC20EFE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05E"/>
    <w:rPr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qFormat/>
    <w:rsid w:val="00C93AE3"/>
    <w:pPr>
      <w:keepNext/>
      <w:outlineLvl w:val="0"/>
    </w:pPr>
  </w:style>
  <w:style w:type="paragraph" w:styleId="Heading3">
    <w:name w:val="heading 3"/>
    <w:basedOn w:val="Normal"/>
    <w:next w:val="Normal"/>
    <w:qFormat/>
    <w:rsid w:val="00FA0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3AE3"/>
    <w:pPr>
      <w:keepNext/>
      <w:jc w:val="center"/>
      <w:outlineLvl w:val="3"/>
    </w:pPr>
  </w:style>
  <w:style w:type="paragraph" w:styleId="Heading9">
    <w:name w:val="heading 9"/>
    <w:basedOn w:val="Normal"/>
    <w:next w:val="Normal"/>
    <w:qFormat/>
    <w:rsid w:val="00C93AE3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0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705E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2A705E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2A705E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2A705E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2A705E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odyText">
    <w:name w:val="Body Text"/>
    <w:basedOn w:val="Normal"/>
    <w:rsid w:val="005E7A97"/>
    <w:rPr>
      <w:sz w:val="28"/>
    </w:rPr>
  </w:style>
  <w:style w:type="character" w:styleId="FootnoteReference">
    <w:name w:val="footnote reference"/>
    <w:basedOn w:val="DefaultParagraphFont"/>
    <w:semiHidden/>
    <w:rsid w:val="00F40290"/>
    <w:rPr>
      <w:vertAlign w:val="superscript"/>
    </w:rPr>
  </w:style>
  <w:style w:type="table" w:styleId="TableGrid">
    <w:name w:val="Table Grid"/>
    <w:basedOn w:val="TableNormal"/>
    <w:rsid w:val="0014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F0D"/>
    <w:rPr>
      <w:rFonts w:ascii="Tahoma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hared_OEP\dizajn%20manual\Hl%5b1%5d.papier_TUKE_C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Hl[1].papier_TUKE_C_cb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marosz</dc:creator>
  <cp:keywords/>
  <dc:description/>
  <cp:lastModifiedBy>Andrew</cp:lastModifiedBy>
  <cp:revision>4</cp:revision>
  <cp:lastPrinted>2015-09-29T07:44:00Z</cp:lastPrinted>
  <dcterms:created xsi:type="dcterms:W3CDTF">2017-10-12T08:02:00Z</dcterms:created>
  <dcterms:modified xsi:type="dcterms:W3CDTF">2019-09-09T09:36:00Z</dcterms:modified>
</cp:coreProperties>
</file>