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24" w:rsidRDefault="00D44D24" w:rsidP="00BA3881">
      <w:pPr>
        <w:rPr>
          <w:b/>
          <w:bCs/>
          <w:sz w:val="36"/>
          <w:szCs w:val="36"/>
        </w:rPr>
      </w:pPr>
      <w:r w:rsidRPr="00D44D24">
        <w:rPr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5759450" cy="1288926"/>
            <wp:effectExtent l="1905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BA" w:rsidRDefault="001015BA" w:rsidP="00D44D24">
      <w:pPr>
        <w:jc w:val="center"/>
        <w:rPr>
          <w:b/>
          <w:bCs/>
          <w:sz w:val="36"/>
          <w:szCs w:val="36"/>
        </w:rPr>
      </w:pPr>
    </w:p>
    <w:p w:rsidR="0091072D" w:rsidRPr="00173810" w:rsidRDefault="0091072D" w:rsidP="00D44D24">
      <w:pPr>
        <w:jc w:val="center"/>
        <w:rPr>
          <w:b/>
          <w:bCs/>
          <w:sz w:val="36"/>
          <w:szCs w:val="36"/>
          <w:lang w:val="en-GB"/>
        </w:rPr>
      </w:pPr>
      <w:r w:rsidRPr="00173810">
        <w:rPr>
          <w:b/>
          <w:bCs/>
          <w:sz w:val="36"/>
          <w:szCs w:val="36"/>
          <w:lang w:val="en-GB"/>
        </w:rPr>
        <w:t>Certificate of Erasmus</w:t>
      </w:r>
      <w:r w:rsidR="00D44D24" w:rsidRPr="00173810">
        <w:rPr>
          <w:b/>
          <w:bCs/>
          <w:sz w:val="36"/>
          <w:szCs w:val="36"/>
          <w:lang w:val="en-GB"/>
        </w:rPr>
        <w:t>+</w:t>
      </w:r>
      <w:r w:rsidRPr="00173810">
        <w:rPr>
          <w:b/>
          <w:bCs/>
          <w:sz w:val="36"/>
          <w:szCs w:val="36"/>
          <w:lang w:val="en-GB"/>
        </w:rPr>
        <w:t xml:space="preserve"> </w:t>
      </w:r>
      <w:r w:rsidR="001015BA" w:rsidRPr="00173810">
        <w:rPr>
          <w:b/>
          <w:bCs/>
          <w:sz w:val="36"/>
          <w:szCs w:val="36"/>
          <w:lang w:val="en-GB"/>
        </w:rPr>
        <w:t>traineeship</w:t>
      </w:r>
      <w:r w:rsidRPr="00173810">
        <w:rPr>
          <w:b/>
          <w:bCs/>
          <w:sz w:val="36"/>
          <w:szCs w:val="36"/>
          <w:lang w:val="en-GB"/>
        </w:rPr>
        <w:t xml:space="preserve"> stay</w:t>
      </w:r>
    </w:p>
    <w:p w:rsidR="0091072D" w:rsidRPr="00173810" w:rsidRDefault="0091072D" w:rsidP="0091072D">
      <w:pPr>
        <w:jc w:val="center"/>
        <w:rPr>
          <w:b/>
          <w:sz w:val="28"/>
          <w:lang w:val="en-GB"/>
        </w:rPr>
      </w:pPr>
    </w:p>
    <w:p w:rsidR="0091072D" w:rsidRPr="00173810" w:rsidRDefault="0091072D" w:rsidP="0091072D">
      <w:pPr>
        <w:rPr>
          <w:lang w:val="en-GB"/>
        </w:rPr>
      </w:pPr>
      <w:r w:rsidRPr="00173810">
        <w:rPr>
          <w:lang w:val="en-GB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5935"/>
      </w:tblGrid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Family name</w:t>
            </w:r>
          </w:p>
        </w:tc>
        <w:tc>
          <w:tcPr>
            <w:tcW w:w="6043" w:type="dxa"/>
          </w:tcPr>
          <w:p w:rsidR="0091072D" w:rsidRPr="00173810" w:rsidRDefault="0091072D" w:rsidP="00706336">
            <w:pPr>
              <w:rPr>
                <w:b/>
                <w:lang w:val="en-GB"/>
              </w:rPr>
            </w:pPr>
          </w:p>
        </w:tc>
      </w:tr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First name</w:t>
            </w:r>
          </w:p>
        </w:tc>
        <w:tc>
          <w:tcPr>
            <w:tcW w:w="6043" w:type="dxa"/>
          </w:tcPr>
          <w:p w:rsidR="0091072D" w:rsidRPr="00173810" w:rsidRDefault="0091072D" w:rsidP="00706336">
            <w:pPr>
              <w:rPr>
                <w:b/>
                <w:lang w:val="en-GB"/>
              </w:rPr>
            </w:pPr>
          </w:p>
        </w:tc>
      </w:tr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Date and place of birth</w:t>
            </w:r>
          </w:p>
        </w:tc>
        <w:tc>
          <w:tcPr>
            <w:tcW w:w="6043" w:type="dxa"/>
          </w:tcPr>
          <w:p w:rsidR="0091072D" w:rsidRPr="00173810" w:rsidRDefault="0091072D" w:rsidP="00706336">
            <w:pPr>
              <w:rPr>
                <w:b/>
                <w:lang w:val="en-GB"/>
              </w:rPr>
            </w:pPr>
          </w:p>
        </w:tc>
      </w:tr>
    </w:tbl>
    <w:p w:rsidR="0091072D" w:rsidRPr="00173810" w:rsidRDefault="0091072D" w:rsidP="0091072D">
      <w:pPr>
        <w:rPr>
          <w:lang w:val="en-GB"/>
        </w:rPr>
      </w:pPr>
    </w:p>
    <w:p w:rsidR="0091072D" w:rsidRPr="00173810" w:rsidRDefault="0091072D" w:rsidP="0091072D">
      <w:pPr>
        <w:rPr>
          <w:lang w:val="en-GB"/>
        </w:rPr>
      </w:pPr>
      <w:r w:rsidRPr="00173810">
        <w:rPr>
          <w:lang w:val="en-GB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33"/>
      </w:tblGrid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Country</w:t>
            </w:r>
          </w:p>
        </w:tc>
        <w:tc>
          <w:tcPr>
            <w:tcW w:w="6043" w:type="dxa"/>
          </w:tcPr>
          <w:p w:rsidR="0091072D" w:rsidRPr="00173810" w:rsidRDefault="007C22E2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Slovakia</w:t>
            </w:r>
          </w:p>
        </w:tc>
      </w:tr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Name of institution</w:t>
            </w:r>
          </w:p>
        </w:tc>
        <w:tc>
          <w:tcPr>
            <w:tcW w:w="6043" w:type="dxa"/>
          </w:tcPr>
          <w:p w:rsidR="0091072D" w:rsidRPr="00173810" w:rsidRDefault="007C22E2" w:rsidP="00706336">
            <w:r w:rsidRPr="00173810">
              <w:t>Technická univerzita v Košiciach</w:t>
            </w:r>
          </w:p>
        </w:tc>
      </w:tr>
      <w:tr w:rsidR="00375083" w:rsidRPr="00173810" w:rsidTr="000278CD">
        <w:tc>
          <w:tcPr>
            <w:tcW w:w="3168" w:type="dxa"/>
          </w:tcPr>
          <w:p w:rsidR="00375083" w:rsidRPr="00173810" w:rsidRDefault="00375083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Erasmus code</w:t>
            </w:r>
          </w:p>
        </w:tc>
        <w:tc>
          <w:tcPr>
            <w:tcW w:w="6043" w:type="dxa"/>
          </w:tcPr>
          <w:p w:rsidR="00375083" w:rsidRPr="00173810" w:rsidRDefault="00375083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SK KOSICE03</w:t>
            </w:r>
          </w:p>
        </w:tc>
      </w:tr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Faculty/field of study</w:t>
            </w:r>
          </w:p>
        </w:tc>
        <w:tc>
          <w:tcPr>
            <w:tcW w:w="6043" w:type="dxa"/>
          </w:tcPr>
          <w:p w:rsidR="0091072D" w:rsidRPr="00173810" w:rsidRDefault="0091072D" w:rsidP="00706336">
            <w:pPr>
              <w:rPr>
                <w:lang w:val="en-GB"/>
              </w:rPr>
            </w:pPr>
          </w:p>
        </w:tc>
      </w:tr>
    </w:tbl>
    <w:p w:rsidR="0091072D" w:rsidRPr="00173810" w:rsidRDefault="0091072D" w:rsidP="0091072D">
      <w:pPr>
        <w:tabs>
          <w:tab w:val="left" w:pos="3960"/>
        </w:tabs>
        <w:jc w:val="both"/>
        <w:rPr>
          <w:b/>
          <w:lang w:val="en-GB"/>
        </w:rPr>
      </w:pPr>
      <w:r w:rsidRPr="00173810">
        <w:rPr>
          <w:lang w:val="en-GB"/>
        </w:rPr>
        <w:t xml:space="preserve">                    </w:t>
      </w:r>
    </w:p>
    <w:p w:rsidR="0091072D" w:rsidRPr="00173810" w:rsidRDefault="0091072D" w:rsidP="0091072D">
      <w:pPr>
        <w:rPr>
          <w:lang w:val="en-GB"/>
        </w:rPr>
      </w:pPr>
      <w:r w:rsidRPr="00173810">
        <w:rPr>
          <w:b/>
          <w:lang w:val="en-GB"/>
        </w:rPr>
        <w:t xml:space="preserve"> </w:t>
      </w:r>
      <w:r w:rsidR="00173810">
        <w:rPr>
          <w:lang w:val="en-GB"/>
        </w:rPr>
        <w:t xml:space="preserve">RECEIVING </w:t>
      </w:r>
      <w:r w:rsidRPr="00173810">
        <w:rPr>
          <w:lang w:val="en-GB"/>
        </w:rPr>
        <w:t>INSTITUTION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7"/>
      </w:tblGrid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Country</w:t>
            </w:r>
          </w:p>
        </w:tc>
        <w:tc>
          <w:tcPr>
            <w:tcW w:w="6043" w:type="dxa"/>
          </w:tcPr>
          <w:p w:rsidR="0091072D" w:rsidRPr="00173810" w:rsidRDefault="0091072D" w:rsidP="00706336">
            <w:pPr>
              <w:rPr>
                <w:lang w:val="en-GB"/>
              </w:rPr>
            </w:pPr>
          </w:p>
        </w:tc>
      </w:tr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Name of institution</w:t>
            </w:r>
          </w:p>
        </w:tc>
        <w:tc>
          <w:tcPr>
            <w:tcW w:w="6043" w:type="dxa"/>
          </w:tcPr>
          <w:p w:rsidR="0091072D" w:rsidRPr="00173810" w:rsidRDefault="0091072D" w:rsidP="00706336">
            <w:pPr>
              <w:rPr>
                <w:lang w:val="en-GB"/>
              </w:rPr>
            </w:pPr>
          </w:p>
        </w:tc>
      </w:tr>
      <w:tr w:rsidR="00375083" w:rsidRPr="00173810" w:rsidTr="000278CD">
        <w:tc>
          <w:tcPr>
            <w:tcW w:w="3168" w:type="dxa"/>
          </w:tcPr>
          <w:p w:rsidR="00375083" w:rsidRPr="00173810" w:rsidRDefault="00375083" w:rsidP="003419CF">
            <w:pPr>
              <w:rPr>
                <w:lang w:val="en-GB"/>
              </w:rPr>
            </w:pPr>
            <w:r w:rsidRPr="00173810">
              <w:rPr>
                <w:lang w:val="en-GB"/>
              </w:rPr>
              <w:t>Erasmus code</w:t>
            </w:r>
            <w:r w:rsidR="001015BA" w:rsidRPr="00173810">
              <w:rPr>
                <w:lang w:val="en-GB"/>
              </w:rPr>
              <w:t xml:space="preserve"> (if </w:t>
            </w:r>
            <w:r w:rsidR="003419CF" w:rsidRPr="00173810">
              <w:rPr>
                <w:lang w:val="en-GB"/>
              </w:rPr>
              <w:t>applicable</w:t>
            </w:r>
            <w:r w:rsidR="001015BA" w:rsidRPr="00173810">
              <w:rPr>
                <w:lang w:val="en-GB"/>
              </w:rPr>
              <w:t>)</w:t>
            </w:r>
          </w:p>
        </w:tc>
        <w:tc>
          <w:tcPr>
            <w:tcW w:w="6043" w:type="dxa"/>
          </w:tcPr>
          <w:p w:rsidR="00375083" w:rsidRPr="00173810" w:rsidRDefault="00375083" w:rsidP="00706336">
            <w:pPr>
              <w:rPr>
                <w:lang w:val="en-GB"/>
              </w:rPr>
            </w:pPr>
          </w:p>
        </w:tc>
      </w:tr>
      <w:tr w:rsidR="0091072D" w:rsidRPr="00173810" w:rsidTr="000278CD">
        <w:tc>
          <w:tcPr>
            <w:tcW w:w="3168" w:type="dxa"/>
          </w:tcPr>
          <w:p w:rsidR="0091072D" w:rsidRPr="00173810" w:rsidRDefault="0091072D" w:rsidP="00706336">
            <w:pPr>
              <w:rPr>
                <w:lang w:val="en-GB"/>
              </w:rPr>
            </w:pPr>
            <w:r w:rsidRPr="00173810">
              <w:rPr>
                <w:lang w:val="en-GB"/>
              </w:rPr>
              <w:t>Faculty</w:t>
            </w:r>
            <w:r w:rsidR="00AD609B" w:rsidRPr="00173810">
              <w:rPr>
                <w:lang w:val="en-GB"/>
              </w:rPr>
              <w:t>/</w:t>
            </w:r>
            <w:r w:rsidR="00375083" w:rsidRPr="00173810">
              <w:rPr>
                <w:lang w:val="en-GB"/>
              </w:rPr>
              <w:t>field of study</w:t>
            </w:r>
          </w:p>
        </w:tc>
        <w:tc>
          <w:tcPr>
            <w:tcW w:w="6043" w:type="dxa"/>
          </w:tcPr>
          <w:p w:rsidR="0091072D" w:rsidRPr="00173810" w:rsidRDefault="0091072D" w:rsidP="00706336">
            <w:pPr>
              <w:rPr>
                <w:lang w:val="en-GB"/>
              </w:rPr>
            </w:pPr>
          </w:p>
        </w:tc>
      </w:tr>
    </w:tbl>
    <w:p w:rsidR="0091072D" w:rsidRPr="00173810" w:rsidRDefault="0091072D" w:rsidP="0091072D">
      <w:pPr>
        <w:tabs>
          <w:tab w:val="left" w:pos="3960"/>
        </w:tabs>
        <w:rPr>
          <w:b/>
          <w:sz w:val="28"/>
          <w:szCs w:val="28"/>
          <w:lang w:val="en-GB"/>
        </w:rPr>
      </w:pPr>
      <w:r w:rsidRPr="00173810">
        <w:rPr>
          <w:b/>
          <w:sz w:val="28"/>
          <w:szCs w:val="28"/>
          <w:lang w:val="en-GB"/>
        </w:rPr>
        <w:t xml:space="preserve">                   </w:t>
      </w:r>
    </w:p>
    <w:p w:rsidR="0091072D" w:rsidRPr="00173810" w:rsidRDefault="0091072D" w:rsidP="0091072D">
      <w:pPr>
        <w:tabs>
          <w:tab w:val="left" w:pos="3960"/>
        </w:tabs>
        <w:rPr>
          <w:lang w:val="en-GB"/>
        </w:rPr>
      </w:pPr>
      <w:r w:rsidRPr="00173810">
        <w:rPr>
          <w:b/>
          <w:lang w:val="en-GB"/>
        </w:rPr>
        <w:t xml:space="preserve"> </w:t>
      </w:r>
      <w:r w:rsidR="0031181C" w:rsidRPr="00173810">
        <w:rPr>
          <w:b/>
          <w:lang w:val="en-GB"/>
        </w:rPr>
        <w:t>Date of arrival                                                   Date of 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91072D" w:rsidRPr="00173810" w:rsidTr="000278CD">
        <w:tc>
          <w:tcPr>
            <w:tcW w:w="4605" w:type="dxa"/>
          </w:tcPr>
          <w:p w:rsidR="0091072D" w:rsidRPr="00173810" w:rsidRDefault="0091072D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</w:tc>
        <w:tc>
          <w:tcPr>
            <w:tcW w:w="4606" w:type="dxa"/>
          </w:tcPr>
          <w:p w:rsidR="0091072D" w:rsidRPr="00173810" w:rsidRDefault="0091072D" w:rsidP="000278CD">
            <w:pPr>
              <w:tabs>
                <w:tab w:val="left" w:pos="3960"/>
              </w:tabs>
              <w:rPr>
                <w:lang w:val="en-GB"/>
              </w:rPr>
            </w:pPr>
          </w:p>
        </w:tc>
      </w:tr>
      <w:tr w:rsidR="00185031" w:rsidRPr="00173810" w:rsidTr="000278CD">
        <w:tc>
          <w:tcPr>
            <w:tcW w:w="4605" w:type="dxa"/>
          </w:tcPr>
          <w:p w:rsidR="00185031" w:rsidRPr="00173810" w:rsidRDefault="00185031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185031" w:rsidRPr="00173810" w:rsidRDefault="00185031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185031" w:rsidRPr="00173810" w:rsidRDefault="00185031" w:rsidP="000278CD">
            <w:pPr>
              <w:tabs>
                <w:tab w:val="left" w:pos="3960"/>
              </w:tabs>
              <w:rPr>
                <w:lang w:val="en-GB"/>
              </w:rPr>
            </w:pPr>
            <w:r w:rsidRPr="00173810">
              <w:rPr>
                <w:lang w:val="en-GB"/>
              </w:rPr>
              <w:t>Signature</w:t>
            </w:r>
          </w:p>
        </w:tc>
        <w:tc>
          <w:tcPr>
            <w:tcW w:w="4606" w:type="dxa"/>
          </w:tcPr>
          <w:p w:rsidR="00185031" w:rsidRPr="00173810" w:rsidRDefault="00185031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185031" w:rsidRPr="00173810" w:rsidRDefault="00185031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185031" w:rsidRPr="00173810" w:rsidRDefault="00185031" w:rsidP="000278CD">
            <w:pPr>
              <w:tabs>
                <w:tab w:val="left" w:pos="3960"/>
              </w:tabs>
              <w:rPr>
                <w:lang w:val="en-GB"/>
              </w:rPr>
            </w:pPr>
            <w:r w:rsidRPr="00173810">
              <w:rPr>
                <w:lang w:val="en-GB"/>
              </w:rPr>
              <w:t>Signature</w:t>
            </w:r>
          </w:p>
        </w:tc>
      </w:tr>
      <w:tr w:rsidR="0091072D" w:rsidRPr="00173810" w:rsidTr="000278CD">
        <w:tc>
          <w:tcPr>
            <w:tcW w:w="4605" w:type="dxa"/>
          </w:tcPr>
          <w:p w:rsidR="0091072D" w:rsidRPr="00173810" w:rsidRDefault="0091072D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  <w:r w:rsidRPr="00173810">
              <w:rPr>
                <w:lang w:val="en-GB"/>
              </w:rPr>
              <w:t>Date  and place of  signature</w:t>
            </w:r>
          </w:p>
        </w:tc>
        <w:tc>
          <w:tcPr>
            <w:tcW w:w="4606" w:type="dxa"/>
          </w:tcPr>
          <w:p w:rsidR="0091072D" w:rsidRPr="00173810" w:rsidRDefault="0091072D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  <w:r w:rsidRPr="00173810">
              <w:rPr>
                <w:lang w:val="en-GB"/>
              </w:rPr>
              <w:t>Date  and place of  signature</w:t>
            </w:r>
          </w:p>
        </w:tc>
      </w:tr>
      <w:tr w:rsidR="0031181C" w:rsidRPr="00173810" w:rsidTr="000278CD">
        <w:tc>
          <w:tcPr>
            <w:tcW w:w="4605" w:type="dxa"/>
          </w:tcPr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0278CD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173810" w:rsidP="000278CD">
            <w:pPr>
              <w:tabs>
                <w:tab w:val="left" w:pos="3960"/>
              </w:tabs>
              <w:rPr>
                <w:lang w:val="en-GB"/>
              </w:rPr>
            </w:pPr>
            <w:r w:rsidRPr="00173810">
              <w:rPr>
                <w:lang w:val="en-GB"/>
              </w:rPr>
              <w:t>Name and function of signato</w:t>
            </w:r>
            <w:r w:rsidR="0031181C" w:rsidRPr="00173810">
              <w:rPr>
                <w:lang w:val="en-GB"/>
              </w:rPr>
              <w:t>ry</w:t>
            </w:r>
          </w:p>
        </w:tc>
        <w:tc>
          <w:tcPr>
            <w:tcW w:w="4606" w:type="dxa"/>
          </w:tcPr>
          <w:p w:rsidR="0031181C" w:rsidRPr="00173810" w:rsidRDefault="0031181C" w:rsidP="0031181C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31181C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31181C" w:rsidP="0031181C">
            <w:pPr>
              <w:tabs>
                <w:tab w:val="left" w:pos="3960"/>
              </w:tabs>
              <w:rPr>
                <w:lang w:val="en-GB"/>
              </w:rPr>
            </w:pPr>
          </w:p>
          <w:p w:rsidR="0031181C" w:rsidRPr="00173810" w:rsidRDefault="00173810" w:rsidP="0031181C">
            <w:pPr>
              <w:tabs>
                <w:tab w:val="left" w:pos="3960"/>
              </w:tabs>
              <w:rPr>
                <w:lang w:val="en-GB"/>
              </w:rPr>
            </w:pPr>
            <w:r>
              <w:rPr>
                <w:lang w:val="en-GB"/>
              </w:rPr>
              <w:t>Name and function of signato</w:t>
            </w:r>
            <w:r w:rsidR="0031181C" w:rsidRPr="00173810">
              <w:rPr>
                <w:lang w:val="en-GB"/>
              </w:rPr>
              <w:t>ry</w:t>
            </w:r>
          </w:p>
        </w:tc>
      </w:tr>
    </w:tbl>
    <w:p w:rsidR="0091072D" w:rsidRPr="00173810" w:rsidRDefault="0091072D" w:rsidP="0091072D">
      <w:pPr>
        <w:tabs>
          <w:tab w:val="left" w:pos="3960"/>
        </w:tabs>
        <w:rPr>
          <w:sz w:val="28"/>
          <w:lang w:val="en-GB"/>
        </w:rPr>
      </w:pPr>
      <w:r w:rsidRPr="00173810">
        <w:rPr>
          <w:sz w:val="28"/>
          <w:lang w:val="en-GB"/>
        </w:rPr>
        <w:t xml:space="preserve">          </w:t>
      </w:r>
    </w:p>
    <w:p w:rsidR="0091072D" w:rsidRPr="00173810" w:rsidRDefault="0091072D" w:rsidP="0091072D">
      <w:pPr>
        <w:tabs>
          <w:tab w:val="left" w:pos="3960"/>
        </w:tabs>
        <w:rPr>
          <w:sz w:val="28"/>
          <w:szCs w:val="28"/>
          <w:lang w:val="en-GB"/>
        </w:rPr>
      </w:pPr>
      <w:r w:rsidRPr="00173810">
        <w:rPr>
          <w:sz w:val="28"/>
          <w:szCs w:val="28"/>
          <w:lang w:val="en-GB"/>
        </w:rPr>
        <w:t xml:space="preserve">                         </w:t>
      </w:r>
    </w:p>
    <w:p w:rsidR="0091072D" w:rsidRPr="00173810" w:rsidRDefault="0091072D" w:rsidP="0091072D">
      <w:pPr>
        <w:jc w:val="center"/>
        <w:rPr>
          <w:lang w:val="en-GB"/>
        </w:rPr>
      </w:pPr>
    </w:p>
    <w:p w:rsidR="00276B69" w:rsidRPr="00173810" w:rsidRDefault="0031181C" w:rsidP="009A5C17">
      <w:pPr>
        <w:autoSpaceDE w:val="0"/>
        <w:autoSpaceDN w:val="0"/>
        <w:adjustRightInd w:val="0"/>
        <w:rPr>
          <w:b/>
          <w:sz w:val="28"/>
          <w:szCs w:val="28"/>
          <w:lang w:val="en-GB"/>
        </w:rPr>
        <w:sectPr w:rsidR="00276B69" w:rsidRPr="00173810" w:rsidSect="009F35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64" w:right="1134" w:bottom="1418" w:left="1701" w:header="964" w:footer="567" w:gutter="0"/>
          <w:cols w:space="708"/>
          <w:titlePg/>
          <w:docGrid w:linePitch="360"/>
        </w:sectPr>
      </w:pPr>
      <w:r w:rsidRPr="00173810">
        <w:rPr>
          <w:b/>
          <w:sz w:val="28"/>
          <w:szCs w:val="28"/>
          <w:lang w:val="en-GB"/>
        </w:rPr>
        <w:t xml:space="preserve">Note:  the date of arrival and departure should  be  corresponding </w:t>
      </w:r>
      <w:r w:rsidR="007543BC" w:rsidRPr="00173810">
        <w:rPr>
          <w:b/>
          <w:sz w:val="28"/>
          <w:szCs w:val="28"/>
          <w:lang w:val="en-GB"/>
        </w:rPr>
        <w:t xml:space="preserve"> </w:t>
      </w:r>
      <w:r w:rsidRPr="00173810">
        <w:rPr>
          <w:b/>
          <w:sz w:val="28"/>
          <w:szCs w:val="28"/>
          <w:lang w:val="en-GB"/>
        </w:rPr>
        <w:t xml:space="preserve">with the  date of </w:t>
      </w:r>
      <w:r w:rsidR="009A5C17" w:rsidRPr="00173810">
        <w:rPr>
          <w:b/>
          <w:sz w:val="28"/>
          <w:szCs w:val="28"/>
          <w:lang w:val="en-GB"/>
        </w:rPr>
        <w:t xml:space="preserve"> signature</w:t>
      </w:r>
    </w:p>
    <w:p w:rsidR="004B3331" w:rsidRPr="00173810" w:rsidRDefault="004B3331" w:rsidP="00633838">
      <w:pPr>
        <w:rPr>
          <w:lang w:val="en-GB"/>
        </w:rPr>
      </w:pPr>
    </w:p>
    <w:sectPr w:rsidR="004B3331" w:rsidRPr="00173810" w:rsidSect="00276B69">
      <w:headerReference w:type="default" r:id="rId13"/>
      <w:headerReference w:type="first" r:id="rId14"/>
      <w:type w:val="continuous"/>
      <w:pgSz w:w="11906" w:h="16838"/>
      <w:pgMar w:top="85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18D" w:rsidRDefault="0004418D">
      <w:r>
        <w:separator/>
      </w:r>
    </w:p>
  </w:endnote>
  <w:endnote w:type="continuationSeparator" w:id="0">
    <w:p w:rsidR="0004418D" w:rsidRDefault="0004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35" w:rsidRDefault="00663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35" w:rsidRDefault="00663C3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AD" w:rsidRDefault="00D627AD" w:rsidP="00D627AD">
    <w:pPr>
      <w:jc w:val="right"/>
    </w:pPr>
  </w:p>
  <w:p w:rsidR="00BE4AB8" w:rsidRDefault="00BE4AB8" w:rsidP="00BE4AB8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18D" w:rsidRDefault="0004418D">
      <w:r>
        <w:separator/>
      </w:r>
    </w:p>
  </w:footnote>
  <w:footnote w:type="continuationSeparator" w:id="0">
    <w:p w:rsidR="0004418D" w:rsidRDefault="0004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35" w:rsidRDefault="00663C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35" w:rsidRDefault="00663C3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35" w:rsidRDefault="00663C35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60"/>
    <w:rsid w:val="0000538C"/>
    <w:rsid w:val="00015E3F"/>
    <w:rsid w:val="000278CD"/>
    <w:rsid w:val="0004418D"/>
    <w:rsid w:val="00091901"/>
    <w:rsid w:val="00093143"/>
    <w:rsid w:val="000B2C29"/>
    <w:rsid w:val="000B3A9A"/>
    <w:rsid w:val="000C073C"/>
    <w:rsid w:val="000C368F"/>
    <w:rsid w:val="000D4F34"/>
    <w:rsid w:val="000F08A4"/>
    <w:rsid w:val="001015BA"/>
    <w:rsid w:val="001246AA"/>
    <w:rsid w:val="00143CF2"/>
    <w:rsid w:val="00156C40"/>
    <w:rsid w:val="00171B5D"/>
    <w:rsid w:val="00173810"/>
    <w:rsid w:val="00185031"/>
    <w:rsid w:val="0019551F"/>
    <w:rsid w:val="00196686"/>
    <w:rsid w:val="001C63E2"/>
    <w:rsid w:val="001C669A"/>
    <w:rsid w:val="001F4781"/>
    <w:rsid w:val="001F6F7C"/>
    <w:rsid w:val="00201B4A"/>
    <w:rsid w:val="002049B9"/>
    <w:rsid w:val="0023203F"/>
    <w:rsid w:val="002512D3"/>
    <w:rsid w:val="00252D3C"/>
    <w:rsid w:val="00276B69"/>
    <w:rsid w:val="0029261E"/>
    <w:rsid w:val="002A705E"/>
    <w:rsid w:val="002B4395"/>
    <w:rsid w:val="002E534C"/>
    <w:rsid w:val="00302D98"/>
    <w:rsid w:val="0031181C"/>
    <w:rsid w:val="0034147A"/>
    <w:rsid w:val="003419CF"/>
    <w:rsid w:val="00345C26"/>
    <w:rsid w:val="00356628"/>
    <w:rsid w:val="003618C7"/>
    <w:rsid w:val="003737C8"/>
    <w:rsid w:val="00375083"/>
    <w:rsid w:val="00384963"/>
    <w:rsid w:val="00385C76"/>
    <w:rsid w:val="003A1078"/>
    <w:rsid w:val="003C154F"/>
    <w:rsid w:val="003E374D"/>
    <w:rsid w:val="003F0454"/>
    <w:rsid w:val="003F4870"/>
    <w:rsid w:val="0043233A"/>
    <w:rsid w:val="0043796B"/>
    <w:rsid w:val="00457424"/>
    <w:rsid w:val="00483638"/>
    <w:rsid w:val="004A41B3"/>
    <w:rsid w:val="004B3331"/>
    <w:rsid w:val="004B5929"/>
    <w:rsid w:val="004C4005"/>
    <w:rsid w:val="004C71D7"/>
    <w:rsid w:val="004F3CAE"/>
    <w:rsid w:val="004F5F52"/>
    <w:rsid w:val="005043B9"/>
    <w:rsid w:val="005053B7"/>
    <w:rsid w:val="00516BCA"/>
    <w:rsid w:val="00534450"/>
    <w:rsid w:val="00540BC3"/>
    <w:rsid w:val="00551379"/>
    <w:rsid w:val="00562200"/>
    <w:rsid w:val="005835F4"/>
    <w:rsid w:val="00584CCA"/>
    <w:rsid w:val="005B5797"/>
    <w:rsid w:val="005B60AB"/>
    <w:rsid w:val="005E6A8A"/>
    <w:rsid w:val="005E75BF"/>
    <w:rsid w:val="005E7A97"/>
    <w:rsid w:val="005F3D15"/>
    <w:rsid w:val="006123A0"/>
    <w:rsid w:val="00614705"/>
    <w:rsid w:val="00633838"/>
    <w:rsid w:val="00636A27"/>
    <w:rsid w:val="00663C35"/>
    <w:rsid w:val="00674D9A"/>
    <w:rsid w:val="006774F8"/>
    <w:rsid w:val="00690E6C"/>
    <w:rsid w:val="006B0425"/>
    <w:rsid w:val="006B2774"/>
    <w:rsid w:val="006D61F5"/>
    <w:rsid w:val="006D7393"/>
    <w:rsid w:val="006F142B"/>
    <w:rsid w:val="00702D42"/>
    <w:rsid w:val="00703C86"/>
    <w:rsid w:val="00706336"/>
    <w:rsid w:val="007410E7"/>
    <w:rsid w:val="0074572A"/>
    <w:rsid w:val="007543BC"/>
    <w:rsid w:val="0077439E"/>
    <w:rsid w:val="00782D81"/>
    <w:rsid w:val="00792A33"/>
    <w:rsid w:val="007A2688"/>
    <w:rsid w:val="007A5FBD"/>
    <w:rsid w:val="007A6D17"/>
    <w:rsid w:val="007B4FC5"/>
    <w:rsid w:val="007C22E2"/>
    <w:rsid w:val="007C2B90"/>
    <w:rsid w:val="007C5EDC"/>
    <w:rsid w:val="007C714B"/>
    <w:rsid w:val="007D3EE5"/>
    <w:rsid w:val="007F1888"/>
    <w:rsid w:val="008037D1"/>
    <w:rsid w:val="00823387"/>
    <w:rsid w:val="00834248"/>
    <w:rsid w:val="00855986"/>
    <w:rsid w:val="00862419"/>
    <w:rsid w:val="00884193"/>
    <w:rsid w:val="008B4DE8"/>
    <w:rsid w:val="008C6C51"/>
    <w:rsid w:val="008E55DD"/>
    <w:rsid w:val="008E7AE5"/>
    <w:rsid w:val="008F6216"/>
    <w:rsid w:val="0091072D"/>
    <w:rsid w:val="009317D3"/>
    <w:rsid w:val="00932619"/>
    <w:rsid w:val="00933ECE"/>
    <w:rsid w:val="00985DB7"/>
    <w:rsid w:val="009A44C8"/>
    <w:rsid w:val="009A5C17"/>
    <w:rsid w:val="009C27ED"/>
    <w:rsid w:val="009D30FF"/>
    <w:rsid w:val="009D514F"/>
    <w:rsid w:val="009F35AA"/>
    <w:rsid w:val="009F3B81"/>
    <w:rsid w:val="00A044F0"/>
    <w:rsid w:val="00A20ED0"/>
    <w:rsid w:val="00A34160"/>
    <w:rsid w:val="00A535AD"/>
    <w:rsid w:val="00A53EDB"/>
    <w:rsid w:val="00A573BE"/>
    <w:rsid w:val="00A65185"/>
    <w:rsid w:val="00A65D88"/>
    <w:rsid w:val="00A71B48"/>
    <w:rsid w:val="00A7361F"/>
    <w:rsid w:val="00A74583"/>
    <w:rsid w:val="00AA153D"/>
    <w:rsid w:val="00AA6D43"/>
    <w:rsid w:val="00AB28FD"/>
    <w:rsid w:val="00AC5903"/>
    <w:rsid w:val="00AD609B"/>
    <w:rsid w:val="00AE3848"/>
    <w:rsid w:val="00AF2CFF"/>
    <w:rsid w:val="00B20AD0"/>
    <w:rsid w:val="00B55F72"/>
    <w:rsid w:val="00B57EF9"/>
    <w:rsid w:val="00B91317"/>
    <w:rsid w:val="00B9141D"/>
    <w:rsid w:val="00B97357"/>
    <w:rsid w:val="00BA3881"/>
    <w:rsid w:val="00BD2988"/>
    <w:rsid w:val="00BD68DE"/>
    <w:rsid w:val="00BE4AB8"/>
    <w:rsid w:val="00C13F98"/>
    <w:rsid w:val="00C144E2"/>
    <w:rsid w:val="00C22F7E"/>
    <w:rsid w:val="00C34017"/>
    <w:rsid w:val="00C62204"/>
    <w:rsid w:val="00C62FD8"/>
    <w:rsid w:val="00C63926"/>
    <w:rsid w:val="00C836F6"/>
    <w:rsid w:val="00C912A6"/>
    <w:rsid w:val="00C93AE3"/>
    <w:rsid w:val="00C966A2"/>
    <w:rsid w:val="00CB1B4C"/>
    <w:rsid w:val="00CC365D"/>
    <w:rsid w:val="00CC561B"/>
    <w:rsid w:val="00CD074C"/>
    <w:rsid w:val="00D33CE9"/>
    <w:rsid w:val="00D34A79"/>
    <w:rsid w:val="00D44D24"/>
    <w:rsid w:val="00D52023"/>
    <w:rsid w:val="00D627AD"/>
    <w:rsid w:val="00D62867"/>
    <w:rsid w:val="00D74D5D"/>
    <w:rsid w:val="00D7560F"/>
    <w:rsid w:val="00DD2042"/>
    <w:rsid w:val="00DD6BE6"/>
    <w:rsid w:val="00DF402D"/>
    <w:rsid w:val="00E01C0C"/>
    <w:rsid w:val="00E04721"/>
    <w:rsid w:val="00E13921"/>
    <w:rsid w:val="00E13922"/>
    <w:rsid w:val="00E21936"/>
    <w:rsid w:val="00E25B6C"/>
    <w:rsid w:val="00E636D8"/>
    <w:rsid w:val="00E666F0"/>
    <w:rsid w:val="00E82D4D"/>
    <w:rsid w:val="00EC536D"/>
    <w:rsid w:val="00F00EBB"/>
    <w:rsid w:val="00F21A71"/>
    <w:rsid w:val="00F26970"/>
    <w:rsid w:val="00F27C17"/>
    <w:rsid w:val="00F40290"/>
    <w:rsid w:val="00F40D9F"/>
    <w:rsid w:val="00F811F9"/>
    <w:rsid w:val="00F93DF5"/>
    <w:rsid w:val="00FA083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933CA"/>
  <w15:docId w15:val="{DA3D5A8A-94E1-4F4F-81A7-986E48A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05E"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rsid w:val="00C93AE3"/>
    <w:pPr>
      <w:keepNext/>
      <w:outlineLvl w:val="0"/>
    </w:pPr>
  </w:style>
  <w:style w:type="paragraph" w:styleId="Nadpis3">
    <w:name w:val="heading 3"/>
    <w:basedOn w:val="Normlny"/>
    <w:next w:val="Normlny"/>
    <w:qFormat/>
    <w:rsid w:val="00FA08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C93AE3"/>
    <w:pPr>
      <w:keepNext/>
      <w:jc w:val="center"/>
      <w:outlineLvl w:val="3"/>
    </w:pPr>
  </w:style>
  <w:style w:type="paragraph" w:styleId="Nadpis9">
    <w:name w:val="heading 9"/>
    <w:basedOn w:val="Normlny"/>
    <w:next w:val="Normlny"/>
    <w:qFormat/>
    <w:rsid w:val="00C93AE3"/>
    <w:pPr>
      <w:keepNext/>
      <w:outlineLvl w:val="8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A705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A705E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2A705E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2A705E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2A705E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2A705E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Zkladntext">
    <w:name w:val="Body Text"/>
    <w:basedOn w:val="Normlny"/>
    <w:rsid w:val="005E7A97"/>
    <w:rPr>
      <w:sz w:val="28"/>
    </w:rPr>
  </w:style>
  <w:style w:type="character" w:styleId="Odkaznapoznmkupodiarou">
    <w:name w:val="footnote reference"/>
    <w:basedOn w:val="Predvolenpsmoodseku"/>
    <w:semiHidden/>
    <w:rsid w:val="00F40290"/>
    <w:rPr>
      <w:vertAlign w:val="superscript"/>
    </w:rPr>
  </w:style>
  <w:style w:type="table" w:styleId="Mriekatabuky">
    <w:name w:val="Table Grid"/>
    <w:basedOn w:val="Normlnatabuka"/>
    <w:rsid w:val="0014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D44D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44D24"/>
    <w:rPr>
      <w:rFonts w:ascii="Tahoma" w:hAnsi="Tahoma" w:cs="Tahoma"/>
      <w:sz w:val="16"/>
      <w:szCs w:val="16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hared_OEP\dizajn%20manual\Hl%5b1%5d.papier_TUKE_C_cb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Hl[1].papier_TUKE_C_cb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marosz</dc:creator>
  <cp:keywords/>
  <dc:description/>
  <cp:lastModifiedBy>Používateľ systému Windows</cp:lastModifiedBy>
  <cp:revision>2</cp:revision>
  <cp:lastPrinted>2014-08-06T11:48:00Z</cp:lastPrinted>
  <dcterms:created xsi:type="dcterms:W3CDTF">2019-03-04T15:19:00Z</dcterms:created>
  <dcterms:modified xsi:type="dcterms:W3CDTF">2019-03-04T15:19:00Z</dcterms:modified>
</cp:coreProperties>
</file>