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758D" w14:textId="77777777" w:rsidR="00D44D24" w:rsidRDefault="00D44D24" w:rsidP="00BA3881">
      <w:pPr>
        <w:rPr>
          <w:b/>
          <w:bCs/>
          <w:sz w:val="36"/>
          <w:szCs w:val="36"/>
        </w:rPr>
      </w:pPr>
      <w:r w:rsidRPr="00D44D24">
        <w:rPr>
          <w:b/>
          <w:bCs/>
          <w:noProof/>
          <w:sz w:val="36"/>
          <w:szCs w:val="36"/>
          <w:lang w:eastAsia="sk-SK"/>
        </w:rPr>
        <w:drawing>
          <wp:inline distT="0" distB="0" distL="0" distR="0" wp14:anchorId="588D2142" wp14:editId="3941D604">
            <wp:extent cx="5759450" cy="1288926"/>
            <wp:effectExtent l="1905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555FF" w14:textId="77777777" w:rsidR="001015BA" w:rsidRDefault="001015BA" w:rsidP="00D44D24">
      <w:pPr>
        <w:jc w:val="center"/>
        <w:rPr>
          <w:b/>
          <w:bCs/>
          <w:sz w:val="36"/>
          <w:szCs w:val="36"/>
        </w:rPr>
      </w:pPr>
    </w:p>
    <w:p w14:paraId="05710530" w14:textId="76043B84" w:rsidR="0091072D" w:rsidRPr="000D67AE" w:rsidRDefault="0091072D" w:rsidP="00D44D24">
      <w:pPr>
        <w:jc w:val="center"/>
        <w:rPr>
          <w:b/>
          <w:bCs/>
          <w:sz w:val="36"/>
          <w:szCs w:val="36"/>
        </w:rPr>
      </w:pPr>
      <w:r w:rsidRPr="000D67AE">
        <w:rPr>
          <w:b/>
          <w:bCs/>
          <w:sz w:val="36"/>
          <w:szCs w:val="36"/>
        </w:rPr>
        <w:t>Certificate of Erasmus</w:t>
      </w:r>
      <w:r w:rsidR="00D44D24">
        <w:rPr>
          <w:b/>
          <w:bCs/>
          <w:sz w:val="36"/>
          <w:szCs w:val="36"/>
        </w:rPr>
        <w:t>+</w:t>
      </w:r>
      <w:r w:rsidRPr="000D67AE">
        <w:rPr>
          <w:b/>
          <w:bCs/>
          <w:sz w:val="36"/>
          <w:szCs w:val="36"/>
        </w:rPr>
        <w:t xml:space="preserve"> </w:t>
      </w:r>
      <w:r w:rsidR="0066139B">
        <w:rPr>
          <w:b/>
          <w:bCs/>
          <w:sz w:val="36"/>
          <w:szCs w:val="36"/>
        </w:rPr>
        <w:t>study</w:t>
      </w:r>
      <w:r w:rsidRPr="000D67AE">
        <w:rPr>
          <w:b/>
          <w:bCs/>
          <w:sz w:val="36"/>
          <w:szCs w:val="36"/>
        </w:rPr>
        <w:t xml:space="preserve"> stay</w:t>
      </w:r>
      <w:r w:rsidR="00B00FBC">
        <w:rPr>
          <w:b/>
          <w:bCs/>
          <w:sz w:val="36"/>
          <w:szCs w:val="36"/>
        </w:rPr>
        <w:t xml:space="preserve"> 20</w:t>
      </w:r>
      <w:r w:rsidR="00007413">
        <w:rPr>
          <w:b/>
          <w:bCs/>
          <w:sz w:val="36"/>
          <w:szCs w:val="36"/>
        </w:rPr>
        <w:t>..</w:t>
      </w:r>
      <w:r w:rsidR="00B00FBC">
        <w:rPr>
          <w:b/>
          <w:bCs/>
          <w:sz w:val="36"/>
          <w:szCs w:val="36"/>
        </w:rPr>
        <w:t>/20</w:t>
      </w:r>
      <w:r w:rsidR="00007413">
        <w:rPr>
          <w:b/>
          <w:bCs/>
          <w:sz w:val="36"/>
          <w:szCs w:val="36"/>
        </w:rPr>
        <w:t>..</w:t>
      </w:r>
      <w:bookmarkStart w:id="0" w:name="_GoBack"/>
      <w:bookmarkEnd w:id="0"/>
    </w:p>
    <w:p w14:paraId="5BE0A4FA" w14:textId="77777777" w:rsidR="0091072D" w:rsidRDefault="0091072D" w:rsidP="0091072D">
      <w:pPr>
        <w:jc w:val="center"/>
        <w:rPr>
          <w:b/>
          <w:sz w:val="28"/>
        </w:rPr>
      </w:pPr>
    </w:p>
    <w:p w14:paraId="542600E8" w14:textId="77777777" w:rsidR="0091072D" w:rsidRPr="00D44D24" w:rsidRDefault="0091072D" w:rsidP="0091072D">
      <w:r w:rsidRPr="00D44D24"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935"/>
      </w:tblGrid>
      <w:tr w:rsidR="0091072D" w:rsidRPr="00D44D24" w14:paraId="543BD758" w14:textId="77777777" w:rsidTr="000278CD">
        <w:tc>
          <w:tcPr>
            <w:tcW w:w="3168" w:type="dxa"/>
          </w:tcPr>
          <w:p w14:paraId="50FDA84F" w14:textId="77777777" w:rsidR="0091072D" w:rsidRPr="00D44D24" w:rsidRDefault="0091072D" w:rsidP="00706336">
            <w:r w:rsidRPr="00D44D24">
              <w:t>Family name</w:t>
            </w:r>
          </w:p>
        </w:tc>
        <w:tc>
          <w:tcPr>
            <w:tcW w:w="6043" w:type="dxa"/>
          </w:tcPr>
          <w:p w14:paraId="2E2ECB59" w14:textId="77777777" w:rsidR="0091072D" w:rsidRPr="00D44D24" w:rsidRDefault="0091072D" w:rsidP="00706336">
            <w:pPr>
              <w:rPr>
                <w:b/>
              </w:rPr>
            </w:pPr>
          </w:p>
        </w:tc>
      </w:tr>
      <w:tr w:rsidR="0091072D" w:rsidRPr="00D44D24" w14:paraId="66ABA6FA" w14:textId="77777777" w:rsidTr="000278CD">
        <w:tc>
          <w:tcPr>
            <w:tcW w:w="3168" w:type="dxa"/>
          </w:tcPr>
          <w:p w14:paraId="16C125C9" w14:textId="77777777" w:rsidR="0091072D" w:rsidRPr="00D44D24" w:rsidRDefault="0091072D" w:rsidP="00706336">
            <w:r w:rsidRPr="00D44D24">
              <w:t>First name</w:t>
            </w:r>
          </w:p>
        </w:tc>
        <w:tc>
          <w:tcPr>
            <w:tcW w:w="6043" w:type="dxa"/>
          </w:tcPr>
          <w:p w14:paraId="0AD34932" w14:textId="77777777" w:rsidR="0091072D" w:rsidRPr="00D44D24" w:rsidRDefault="0091072D" w:rsidP="00706336">
            <w:pPr>
              <w:rPr>
                <w:b/>
              </w:rPr>
            </w:pPr>
          </w:p>
        </w:tc>
      </w:tr>
      <w:tr w:rsidR="0091072D" w:rsidRPr="00D44D24" w14:paraId="0616726E" w14:textId="77777777" w:rsidTr="000278CD">
        <w:tc>
          <w:tcPr>
            <w:tcW w:w="3168" w:type="dxa"/>
          </w:tcPr>
          <w:p w14:paraId="6231BE47" w14:textId="77777777" w:rsidR="0091072D" w:rsidRPr="00D44D24" w:rsidRDefault="0091072D" w:rsidP="00706336">
            <w:r w:rsidRPr="00D44D24">
              <w:t>Date and place of birth</w:t>
            </w:r>
          </w:p>
        </w:tc>
        <w:tc>
          <w:tcPr>
            <w:tcW w:w="6043" w:type="dxa"/>
          </w:tcPr>
          <w:p w14:paraId="295D947E" w14:textId="77777777" w:rsidR="0091072D" w:rsidRPr="00D44D24" w:rsidRDefault="0091072D" w:rsidP="00706336">
            <w:pPr>
              <w:rPr>
                <w:b/>
              </w:rPr>
            </w:pPr>
          </w:p>
        </w:tc>
      </w:tr>
    </w:tbl>
    <w:p w14:paraId="26309278" w14:textId="77777777" w:rsidR="0091072D" w:rsidRPr="00D44D24" w:rsidRDefault="0091072D" w:rsidP="0091072D"/>
    <w:p w14:paraId="306FDB63" w14:textId="77777777" w:rsidR="0091072D" w:rsidRPr="00D44D24" w:rsidRDefault="0091072D" w:rsidP="0091072D">
      <w:r w:rsidRPr="00D44D24">
        <w:t>SENDING 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33"/>
      </w:tblGrid>
      <w:tr w:rsidR="0091072D" w:rsidRPr="00D44D24" w14:paraId="594F65D1" w14:textId="77777777" w:rsidTr="000278CD">
        <w:tc>
          <w:tcPr>
            <w:tcW w:w="3168" w:type="dxa"/>
          </w:tcPr>
          <w:p w14:paraId="4E403DFB" w14:textId="77777777" w:rsidR="0091072D" w:rsidRPr="00D44D24" w:rsidRDefault="0091072D" w:rsidP="00706336">
            <w:r w:rsidRPr="00D44D24">
              <w:t>Country</w:t>
            </w:r>
          </w:p>
        </w:tc>
        <w:tc>
          <w:tcPr>
            <w:tcW w:w="6043" w:type="dxa"/>
          </w:tcPr>
          <w:p w14:paraId="119697EF" w14:textId="77777777" w:rsidR="0091072D" w:rsidRPr="00D44D24" w:rsidRDefault="007C22E2" w:rsidP="00706336">
            <w:r w:rsidRPr="00D44D24">
              <w:t>Slovakia</w:t>
            </w:r>
          </w:p>
        </w:tc>
      </w:tr>
      <w:tr w:rsidR="0091072D" w:rsidRPr="00D44D24" w14:paraId="5E9481BE" w14:textId="77777777" w:rsidTr="000278CD">
        <w:tc>
          <w:tcPr>
            <w:tcW w:w="3168" w:type="dxa"/>
          </w:tcPr>
          <w:p w14:paraId="5601F364" w14:textId="77777777" w:rsidR="0091072D" w:rsidRPr="00D44D24" w:rsidRDefault="0091072D" w:rsidP="00706336">
            <w:r w:rsidRPr="00D44D24">
              <w:t>Name of institution</w:t>
            </w:r>
          </w:p>
        </w:tc>
        <w:tc>
          <w:tcPr>
            <w:tcW w:w="6043" w:type="dxa"/>
          </w:tcPr>
          <w:p w14:paraId="23E335D2" w14:textId="77777777" w:rsidR="0091072D" w:rsidRPr="00D44D24" w:rsidRDefault="007C22E2" w:rsidP="00706336">
            <w:r w:rsidRPr="00D44D24">
              <w:t>Technická univerzita v Košiciach</w:t>
            </w:r>
          </w:p>
        </w:tc>
      </w:tr>
      <w:tr w:rsidR="00375083" w:rsidRPr="00D44D24" w14:paraId="15103435" w14:textId="77777777" w:rsidTr="000278CD">
        <w:tc>
          <w:tcPr>
            <w:tcW w:w="3168" w:type="dxa"/>
          </w:tcPr>
          <w:p w14:paraId="024248AB" w14:textId="77777777" w:rsidR="00375083" w:rsidRPr="00D44D24" w:rsidRDefault="00375083" w:rsidP="00706336">
            <w:r w:rsidRPr="00D44D24">
              <w:t>Erasmus code</w:t>
            </w:r>
          </w:p>
        </w:tc>
        <w:tc>
          <w:tcPr>
            <w:tcW w:w="6043" w:type="dxa"/>
          </w:tcPr>
          <w:p w14:paraId="43EA7826" w14:textId="77777777" w:rsidR="00375083" w:rsidRPr="00D44D24" w:rsidRDefault="00375083" w:rsidP="00706336">
            <w:r w:rsidRPr="00D44D24">
              <w:t>SK KOSICE03</w:t>
            </w:r>
          </w:p>
        </w:tc>
      </w:tr>
      <w:tr w:rsidR="0091072D" w:rsidRPr="00D44D24" w14:paraId="0FA80F12" w14:textId="77777777" w:rsidTr="000278CD">
        <w:tc>
          <w:tcPr>
            <w:tcW w:w="3168" w:type="dxa"/>
          </w:tcPr>
          <w:p w14:paraId="29AF9D09" w14:textId="77777777" w:rsidR="0091072D" w:rsidRPr="00D44D24" w:rsidRDefault="0091072D" w:rsidP="00706336">
            <w:r w:rsidRPr="00D44D24">
              <w:t>Faculty/field of study</w:t>
            </w:r>
          </w:p>
        </w:tc>
        <w:tc>
          <w:tcPr>
            <w:tcW w:w="6043" w:type="dxa"/>
          </w:tcPr>
          <w:p w14:paraId="51283C8F" w14:textId="77777777" w:rsidR="0091072D" w:rsidRPr="00D44D24" w:rsidRDefault="0091072D" w:rsidP="00706336"/>
        </w:tc>
      </w:tr>
    </w:tbl>
    <w:p w14:paraId="3D56E634" w14:textId="77777777" w:rsidR="0091072D" w:rsidRPr="00D44D24" w:rsidRDefault="0091072D" w:rsidP="0091072D">
      <w:pPr>
        <w:tabs>
          <w:tab w:val="left" w:pos="3960"/>
        </w:tabs>
        <w:jc w:val="both"/>
        <w:rPr>
          <w:b/>
        </w:rPr>
      </w:pPr>
      <w:r w:rsidRPr="00D44D24">
        <w:t xml:space="preserve">                    </w:t>
      </w:r>
    </w:p>
    <w:p w14:paraId="49CA295D" w14:textId="77777777" w:rsidR="0091072D" w:rsidRPr="00D44D24" w:rsidRDefault="0091072D" w:rsidP="0091072D">
      <w:r w:rsidRPr="00D44D24">
        <w:rPr>
          <w:b/>
        </w:rPr>
        <w:t xml:space="preserve"> </w:t>
      </w:r>
      <w:r w:rsidRPr="00D44D24">
        <w:t>RECEIVING 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5931"/>
      </w:tblGrid>
      <w:tr w:rsidR="0091072D" w:rsidRPr="00D44D24" w14:paraId="36A027E8" w14:textId="77777777" w:rsidTr="000278CD">
        <w:tc>
          <w:tcPr>
            <w:tcW w:w="3168" w:type="dxa"/>
          </w:tcPr>
          <w:p w14:paraId="6BA1B1C5" w14:textId="77777777" w:rsidR="0091072D" w:rsidRPr="00D44D24" w:rsidRDefault="0091072D" w:rsidP="00706336">
            <w:r w:rsidRPr="00D44D24">
              <w:t>Country</w:t>
            </w:r>
          </w:p>
        </w:tc>
        <w:tc>
          <w:tcPr>
            <w:tcW w:w="6043" w:type="dxa"/>
          </w:tcPr>
          <w:p w14:paraId="352DBC5E" w14:textId="77777777" w:rsidR="0091072D" w:rsidRPr="00D44D24" w:rsidRDefault="0091072D" w:rsidP="00706336"/>
        </w:tc>
      </w:tr>
      <w:tr w:rsidR="0091072D" w:rsidRPr="00D44D24" w14:paraId="6FCF1933" w14:textId="77777777" w:rsidTr="000278CD">
        <w:tc>
          <w:tcPr>
            <w:tcW w:w="3168" w:type="dxa"/>
          </w:tcPr>
          <w:p w14:paraId="3927CD3E" w14:textId="77777777" w:rsidR="0091072D" w:rsidRPr="00D44D24" w:rsidRDefault="0091072D" w:rsidP="00706336">
            <w:r w:rsidRPr="00D44D24">
              <w:t>Name of institution</w:t>
            </w:r>
          </w:p>
        </w:tc>
        <w:tc>
          <w:tcPr>
            <w:tcW w:w="6043" w:type="dxa"/>
          </w:tcPr>
          <w:p w14:paraId="46F994D2" w14:textId="77777777" w:rsidR="0091072D" w:rsidRPr="00D44D24" w:rsidRDefault="0091072D" w:rsidP="00706336"/>
        </w:tc>
      </w:tr>
      <w:tr w:rsidR="00375083" w:rsidRPr="00D44D24" w14:paraId="1EF12A82" w14:textId="77777777" w:rsidTr="000278CD">
        <w:tc>
          <w:tcPr>
            <w:tcW w:w="3168" w:type="dxa"/>
          </w:tcPr>
          <w:p w14:paraId="77069C5B" w14:textId="77777777" w:rsidR="00375083" w:rsidRPr="00D44D24" w:rsidRDefault="00375083" w:rsidP="00706336">
            <w:r w:rsidRPr="00D44D24">
              <w:t>Erasmus code</w:t>
            </w:r>
            <w:r w:rsidR="001015BA">
              <w:t xml:space="preserve"> (if possible)</w:t>
            </w:r>
          </w:p>
        </w:tc>
        <w:tc>
          <w:tcPr>
            <w:tcW w:w="6043" w:type="dxa"/>
          </w:tcPr>
          <w:p w14:paraId="53A93F60" w14:textId="77777777" w:rsidR="00375083" w:rsidRPr="00D44D24" w:rsidRDefault="00375083" w:rsidP="00706336"/>
        </w:tc>
      </w:tr>
      <w:tr w:rsidR="0091072D" w:rsidRPr="00D44D24" w14:paraId="646BEF5F" w14:textId="77777777" w:rsidTr="000278CD">
        <w:tc>
          <w:tcPr>
            <w:tcW w:w="3168" w:type="dxa"/>
          </w:tcPr>
          <w:p w14:paraId="24F86E88" w14:textId="77777777" w:rsidR="0091072D" w:rsidRPr="00D44D24" w:rsidRDefault="0091072D" w:rsidP="00706336">
            <w:r w:rsidRPr="00D44D24">
              <w:t>Faculty</w:t>
            </w:r>
            <w:r w:rsidR="00375083" w:rsidRPr="00D44D24">
              <w:t>/ field of study</w:t>
            </w:r>
          </w:p>
        </w:tc>
        <w:tc>
          <w:tcPr>
            <w:tcW w:w="6043" w:type="dxa"/>
          </w:tcPr>
          <w:p w14:paraId="69B51ED0" w14:textId="77777777" w:rsidR="0091072D" w:rsidRPr="00D44D24" w:rsidRDefault="0091072D" w:rsidP="00706336"/>
        </w:tc>
      </w:tr>
    </w:tbl>
    <w:p w14:paraId="1BCAF93D" w14:textId="77777777" w:rsidR="0091072D" w:rsidRPr="0031181C" w:rsidRDefault="0091072D" w:rsidP="0091072D">
      <w:pPr>
        <w:tabs>
          <w:tab w:val="left" w:pos="3960"/>
        </w:tabs>
        <w:rPr>
          <w:b/>
          <w:sz w:val="28"/>
          <w:szCs w:val="28"/>
        </w:rPr>
      </w:pPr>
      <w:r w:rsidRPr="0031181C">
        <w:rPr>
          <w:b/>
          <w:sz w:val="28"/>
          <w:szCs w:val="28"/>
        </w:rPr>
        <w:t xml:space="preserve">                   </w:t>
      </w:r>
    </w:p>
    <w:p w14:paraId="54C857F3" w14:textId="77777777" w:rsidR="0091072D" w:rsidRPr="00D44D24" w:rsidRDefault="0091072D" w:rsidP="0091072D">
      <w:pPr>
        <w:tabs>
          <w:tab w:val="left" w:pos="3960"/>
        </w:tabs>
      </w:pPr>
      <w:r w:rsidRPr="00D44D24">
        <w:rPr>
          <w:b/>
        </w:rPr>
        <w:t xml:space="preserve"> </w:t>
      </w:r>
      <w:r w:rsidR="0031181C" w:rsidRPr="00D44D24">
        <w:rPr>
          <w:b/>
        </w:rPr>
        <w:t>Date of arrival                                                   Date of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91072D" w:rsidRPr="00D44D24" w14:paraId="212E12C8" w14:textId="77777777" w:rsidTr="000278CD">
        <w:tc>
          <w:tcPr>
            <w:tcW w:w="4605" w:type="dxa"/>
          </w:tcPr>
          <w:p w14:paraId="24E2E75C" w14:textId="77777777" w:rsidR="0091072D" w:rsidRPr="00D44D24" w:rsidRDefault="0091072D" w:rsidP="000278CD">
            <w:pPr>
              <w:tabs>
                <w:tab w:val="left" w:pos="3960"/>
              </w:tabs>
            </w:pPr>
          </w:p>
          <w:p w14:paraId="2FD28559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3A526167" w14:textId="77777777" w:rsidR="0031181C" w:rsidRPr="00D44D24" w:rsidRDefault="0031181C" w:rsidP="000278CD">
            <w:pPr>
              <w:tabs>
                <w:tab w:val="left" w:pos="3960"/>
              </w:tabs>
            </w:pPr>
          </w:p>
        </w:tc>
        <w:tc>
          <w:tcPr>
            <w:tcW w:w="4606" w:type="dxa"/>
          </w:tcPr>
          <w:p w14:paraId="056F7D7F" w14:textId="77777777" w:rsidR="0091072D" w:rsidRPr="00D44D24" w:rsidRDefault="0091072D" w:rsidP="000278CD">
            <w:pPr>
              <w:tabs>
                <w:tab w:val="left" w:pos="3960"/>
              </w:tabs>
            </w:pPr>
          </w:p>
        </w:tc>
      </w:tr>
      <w:tr w:rsidR="00185031" w:rsidRPr="00D44D24" w14:paraId="034B812C" w14:textId="77777777" w:rsidTr="000278CD">
        <w:tc>
          <w:tcPr>
            <w:tcW w:w="4605" w:type="dxa"/>
          </w:tcPr>
          <w:p w14:paraId="7F934B7C" w14:textId="77777777" w:rsidR="00185031" w:rsidRPr="00D44D24" w:rsidRDefault="00185031" w:rsidP="000278CD">
            <w:pPr>
              <w:tabs>
                <w:tab w:val="left" w:pos="3960"/>
              </w:tabs>
            </w:pPr>
          </w:p>
          <w:p w14:paraId="50C3C32A" w14:textId="77777777" w:rsidR="00185031" w:rsidRPr="00D44D24" w:rsidRDefault="00185031" w:rsidP="000278CD">
            <w:pPr>
              <w:tabs>
                <w:tab w:val="left" w:pos="3960"/>
              </w:tabs>
            </w:pPr>
          </w:p>
          <w:p w14:paraId="01230A7D" w14:textId="77777777" w:rsidR="00185031" w:rsidRPr="00D44D24" w:rsidRDefault="00185031" w:rsidP="000278CD">
            <w:pPr>
              <w:tabs>
                <w:tab w:val="left" w:pos="3960"/>
              </w:tabs>
            </w:pPr>
            <w:r w:rsidRPr="00D44D24">
              <w:t>Signature</w:t>
            </w:r>
            <w:r w:rsidR="0066139B">
              <w:t xml:space="preserve"> and stamp</w:t>
            </w:r>
          </w:p>
        </w:tc>
        <w:tc>
          <w:tcPr>
            <w:tcW w:w="4606" w:type="dxa"/>
          </w:tcPr>
          <w:p w14:paraId="385603ED" w14:textId="77777777" w:rsidR="00185031" w:rsidRPr="00D44D24" w:rsidRDefault="00185031" w:rsidP="000278CD">
            <w:pPr>
              <w:tabs>
                <w:tab w:val="left" w:pos="3960"/>
              </w:tabs>
            </w:pPr>
          </w:p>
          <w:p w14:paraId="56E15C83" w14:textId="77777777" w:rsidR="00185031" w:rsidRPr="00D44D24" w:rsidRDefault="00185031" w:rsidP="000278CD">
            <w:pPr>
              <w:tabs>
                <w:tab w:val="left" w:pos="3960"/>
              </w:tabs>
            </w:pPr>
          </w:p>
          <w:p w14:paraId="1EA6E27C" w14:textId="77777777" w:rsidR="00185031" w:rsidRPr="00D44D24" w:rsidRDefault="00185031" w:rsidP="000278CD">
            <w:pPr>
              <w:tabs>
                <w:tab w:val="left" w:pos="3960"/>
              </w:tabs>
            </w:pPr>
            <w:r w:rsidRPr="00D44D24">
              <w:t>Signature</w:t>
            </w:r>
            <w:r w:rsidR="0066139B">
              <w:t xml:space="preserve"> and stamp</w:t>
            </w:r>
          </w:p>
        </w:tc>
      </w:tr>
      <w:tr w:rsidR="0091072D" w:rsidRPr="00D44D24" w14:paraId="4176A56A" w14:textId="77777777" w:rsidTr="000278CD">
        <w:tc>
          <w:tcPr>
            <w:tcW w:w="4605" w:type="dxa"/>
          </w:tcPr>
          <w:p w14:paraId="02A72B76" w14:textId="77777777" w:rsidR="0091072D" w:rsidRPr="00D44D24" w:rsidRDefault="0091072D" w:rsidP="000278CD">
            <w:pPr>
              <w:tabs>
                <w:tab w:val="left" w:pos="3960"/>
              </w:tabs>
            </w:pPr>
          </w:p>
          <w:p w14:paraId="623B035E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0CFD1227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63AE084E" w14:textId="77777777" w:rsidR="0031181C" w:rsidRPr="00D44D24" w:rsidRDefault="0031181C" w:rsidP="000278CD">
            <w:pPr>
              <w:tabs>
                <w:tab w:val="left" w:pos="3960"/>
              </w:tabs>
            </w:pPr>
            <w:r w:rsidRPr="00D44D24">
              <w:t>Date  and place of  signature</w:t>
            </w:r>
          </w:p>
        </w:tc>
        <w:tc>
          <w:tcPr>
            <w:tcW w:w="4606" w:type="dxa"/>
          </w:tcPr>
          <w:p w14:paraId="268183A3" w14:textId="77777777" w:rsidR="0091072D" w:rsidRPr="00D44D24" w:rsidRDefault="0091072D" w:rsidP="000278CD">
            <w:pPr>
              <w:tabs>
                <w:tab w:val="left" w:pos="3960"/>
              </w:tabs>
            </w:pPr>
          </w:p>
          <w:p w14:paraId="51A3BBE3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116BCBBC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6F739DB9" w14:textId="77777777" w:rsidR="0031181C" w:rsidRPr="00D44D24" w:rsidRDefault="0031181C" w:rsidP="000278CD">
            <w:pPr>
              <w:tabs>
                <w:tab w:val="left" w:pos="3960"/>
              </w:tabs>
            </w:pPr>
            <w:r w:rsidRPr="00D44D24">
              <w:t>Date  and place of  signature</w:t>
            </w:r>
          </w:p>
        </w:tc>
      </w:tr>
      <w:tr w:rsidR="0031181C" w:rsidRPr="00D44D24" w14:paraId="73AFFE6B" w14:textId="77777777" w:rsidTr="000278CD">
        <w:tc>
          <w:tcPr>
            <w:tcW w:w="4605" w:type="dxa"/>
          </w:tcPr>
          <w:p w14:paraId="7FB499DD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4E7FA2A1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118ED155" w14:textId="77777777" w:rsidR="0031181C" w:rsidRPr="00D44D24" w:rsidRDefault="0031181C" w:rsidP="000278CD">
            <w:pPr>
              <w:tabs>
                <w:tab w:val="left" w:pos="3960"/>
              </w:tabs>
            </w:pPr>
          </w:p>
          <w:p w14:paraId="2F01715D" w14:textId="77777777" w:rsidR="0031181C" w:rsidRPr="00D44D24" w:rsidRDefault="0031181C" w:rsidP="000278CD">
            <w:pPr>
              <w:tabs>
                <w:tab w:val="left" w:pos="3960"/>
              </w:tabs>
            </w:pPr>
            <w:r w:rsidRPr="00D44D24">
              <w:t>Name and function of signatury</w:t>
            </w:r>
          </w:p>
        </w:tc>
        <w:tc>
          <w:tcPr>
            <w:tcW w:w="4606" w:type="dxa"/>
          </w:tcPr>
          <w:p w14:paraId="6566BB33" w14:textId="77777777" w:rsidR="0031181C" w:rsidRPr="00D44D24" w:rsidRDefault="0031181C" w:rsidP="0031181C">
            <w:pPr>
              <w:tabs>
                <w:tab w:val="left" w:pos="3960"/>
              </w:tabs>
            </w:pPr>
          </w:p>
          <w:p w14:paraId="31287922" w14:textId="77777777" w:rsidR="0031181C" w:rsidRPr="00D44D24" w:rsidRDefault="0031181C" w:rsidP="0031181C">
            <w:pPr>
              <w:tabs>
                <w:tab w:val="left" w:pos="3960"/>
              </w:tabs>
            </w:pPr>
          </w:p>
          <w:p w14:paraId="78BBCC83" w14:textId="77777777" w:rsidR="0031181C" w:rsidRPr="00D44D24" w:rsidRDefault="0031181C" w:rsidP="0031181C">
            <w:pPr>
              <w:tabs>
                <w:tab w:val="left" w:pos="3960"/>
              </w:tabs>
            </w:pPr>
          </w:p>
          <w:p w14:paraId="57A1C283" w14:textId="77777777" w:rsidR="0031181C" w:rsidRPr="00D44D24" w:rsidRDefault="0031181C" w:rsidP="0031181C">
            <w:pPr>
              <w:tabs>
                <w:tab w:val="left" w:pos="3960"/>
              </w:tabs>
            </w:pPr>
            <w:r w:rsidRPr="00D44D24">
              <w:t>Name and function of signatury</w:t>
            </w:r>
          </w:p>
        </w:tc>
      </w:tr>
    </w:tbl>
    <w:p w14:paraId="41C03F1D" w14:textId="77777777" w:rsidR="0091072D" w:rsidRPr="004E32E6" w:rsidRDefault="0091072D" w:rsidP="0091072D">
      <w:pPr>
        <w:tabs>
          <w:tab w:val="left" w:pos="3960"/>
        </w:tabs>
        <w:rPr>
          <w:sz w:val="28"/>
        </w:rPr>
      </w:pPr>
      <w:r w:rsidRPr="004E32E6">
        <w:rPr>
          <w:sz w:val="28"/>
        </w:rPr>
        <w:t xml:space="preserve">          </w:t>
      </w:r>
    </w:p>
    <w:p w14:paraId="07421946" w14:textId="77777777" w:rsidR="0091072D" w:rsidRPr="000D67AE" w:rsidRDefault="0091072D" w:rsidP="0091072D">
      <w:pPr>
        <w:tabs>
          <w:tab w:val="left" w:pos="3960"/>
        </w:tabs>
        <w:rPr>
          <w:sz w:val="28"/>
          <w:szCs w:val="28"/>
        </w:rPr>
      </w:pPr>
      <w:r w:rsidRPr="000D67AE">
        <w:rPr>
          <w:sz w:val="28"/>
          <w:szCs w:val="28"/>
        </w:rPr>
        <w:t xml:space="preserve">                         </w:t>
      </w:r>
    </w:p>
    <w:p w14:paraId="0DD04ED3" w14:textId="77777777" w:rsidR="0091072D" w:rsidRPr="000D67AE" w:rsidRDefault="0091072D" w:rsidP="0091072D">
      <w:pPr>
        <w:jc w:val="center"/>
      </w:pPr>
    </w:p>
    <w:p w14:paraId="0B6CB791" w14:textId="77777777" w:rsidR="00276B69" w:rsidRPr="009A5C17" w:rsidRDefault="0031181C" w:rsidP="009A5C17">
      <w:pPr>
        <w:autoSpaceDE w:val="0"/>
        <w:autoSpaceDN w:val="0"/>
        <w:adjustRightInd w:val="0"/>
        <w:rPr>
          <w:b/>
          <w:sz w:val="28"/>
          <w:szCs w:val="28"/>
        </w:rPr>
        <w:sectPr w:rsidR="00276B69" w:rsidRPr="009A5C17" w:rsidSect="009F35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64" w:right="1134" w:bottom="1418" w:left="1701" w:header="964" w:footer="567" w:gutter="0"/>
          <w:cols w:space="708"/>
          <w:titlePg/>
          <w:docGrid w:linePitch="360"/>
        </w:sectPr>
      </w:pPr>
      <w:r w:rsidRPr="007543BC">
        <w:rPr>
          <w:b/>
          <w:sz w:val="28"/>
          <w:szCs w:val="28"/>
        </w:rPr>
        <w:t xml:space="preserve">Note:  the date of arrival and departure should  be  corresponding </w:t>
      </w:r>
      <w:r w:rsidR="007543BC" w:rsidRPr="007543BC">
        <w:rPr>
          <w:b/>
          <w:sz w:val="28"/>
          <w:szCs w:val="28"/>
        </w:rPr>
        <w:t xml:space="preserve"> </w:t>
      </w:r>
      <w:r w:rsidRPr="007543BC">
        <w:rPr>
          <w:b/>
          <w:sz w:val="28"/>
          <w:szCs w:val="28"/>
        </w:rPr>
        <w:t xml:space="preserve">with the  date of </w:t>
      </w:r>
      <w:r w:rsidR="009A5C17">
        <w:rPr>
          <w:b/>
          <w:sz w:val="28"/>
          <w:szCs w:val="28"/>
        </w:rPr>
        <w:t xml:space="preserve"> signature</w:t>
      </w:r>
    </w:p>
    <w:p w14:paraId="64CAF104" w14:textId="77777777" w:rsidR="004B3331" w:rsidRDefault="004B3331" w:rsidP="00633838"/>
    <w:sectPr w:rsidR="004B3331" w:rsidSect="00276B69">
      <w:headerReference w:type="default" r:id="rId13"/>
      <w:headerReference w:type="first" r:id="rId14"/>
      <w:type w:val="continuous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08F0" w14:textId="77777777" w:rsidR="00200CCF" w:rsidRDefault="00200CCF">
      <w:r>
        <w:separator/>
      </w:r>
    </w:p>
  </w:endnote>
  <w:endnote w:type="continuationSeparator" w:id="0">
    <w:p w14:paraId="41995050" w14:textId="77777777" w:rsidR="00200CCF" w:rsidRDefault="002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DE2F" w14:textId="77777777" w:rsidR="00663C35" w:rsidRDefault="00663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7B09" w14:textId="77777777" w:rsidR="00663C35" w:rsidRDefault="00663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37AD" w14:textId="77777777" w:rsidR="00D627AD" w:rsidRDefault="00D627AD" w:rsidP="00D627AD">
    <w:pPr>
      <w:jc w:val="right"/>
    </w:pPr>
  </w:p>
  <w:p w14:paraId="476FD40B" w14:textId="77777777" w:rsidR="00BE4AB8" w:rsidRDefault="00BE4AB8" w:rsidP="00BE4A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8F73" w14:textId="77777777" w:rsidR="00200CCF" w:rsidRDefault="00200CCF">
      <w:r>
        <w:separator/>
      </w:r>
    </w:p>
  </w:footnote>
  <w:footnote w:type="continuationSeparator" w:id="0">
    <w:p w14:paraId="6FEBC44C" w14:textId="77777777" w:rsidR="00200CCF" w:rsidRDefault="002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954D" w14:textId="77777777" w:rsidR="00663C35" w:rsidRDefault="00663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54B9" w14:textId="77777777" w:rsidR="00663C35" w:rsidRDefault="00663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BFA3" w14:textId="77777777" w:rsidR="00663C35" w:rsidRDefault="00663C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E746" w14:textId="77777777" w:rsidR="00A044F0" w:rsidRDefault="00A044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5CCA" w14:textId="77777777" w:rsidR="00A044F0" w:rsidRDefault="00A0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60"/>
    <w:rsid w:val="0000538C"/>
    <w:rsid w:val="00007413"/>
    <w:rsid w:val="00015E3F"/>
    <w:rsid w:val="000278CD"/>
    <w:rsid w:val="00091901"/>
    <w:rsid w:val="00093143"/>
    <w:rsid w:val="000B2C29"/>
    <w:rsid w:val="000B3A9A"/>
    <w:rsid w:val="000C073C"/>
    <w:rsid w:val="000C368F"/>
    <w:rsid w:val="000D4F34"/>
    <w:rsid w:val="000F08A4"/>
    <w:rsid w:val="001015BA"/>
    <w:rsid w:val="001246AA"/>
    <w:rsid w:val="00143CF2"/>
    <w:rsid w:val="00156C40"/>
    <w:rsid w:val="00171B5D"/>
    <w:rsid w:val="00185031"/>
    <w:rsid w:val="0019551F"/>
    <w:rsid w:val="00196686"/>
    <w:rsid w:val="001C63E2"/>
    <w:rsid w:val="001C669A"/>
    <w:rsid w:val="001D310A"/>
    <w:rsid w:val="001F4781"/>
    <w:rsid w:val="001F6F7C"/>
    <w:rsid w:val="00200CCF"/>
    <w:rsid w:val="00201B4A"/>
    <w:rsid w:val="002049B9"/>
    <w:rsid w:val="0023203F"/>
    <w:rsid w:val="00232DD0"/>
    <w:rsid w:val="002512D3"/>
    <w:rsid w:val="00252D3C"/>
    <w:rsid w:val="00276B69"/>
    <w:rsid w:val="0029261E"/>
    <w:rsid w:val="002A705E"/>
    <w:rsid w:val="002B4395"/>
    <w:rsid w:val="002E534C"/>
    <w:rsid w:val="00302D98"/>
    <w:rsid w:val="0031181C"/>
    <w:rsid w:val="0034147A"/>
    <w:rsid w:val="00345C26"/>
    <w:rsid w:val="00356628"/>
    <w:rsid w:val="003618C7"/>
    <w:rsid w:val="003737C8"/>
    <w:rsid w:val="00375083"/>
    <w:rsid w:val="00384963"/>
    <w:rsid w:val="00385C76"/>
    <w:rsid w:val="003A1078"/>
    <w:rsid w:val="003C154F"/>
    <w:rsid w:val="003E374D"/>
    <w:rsid w:val="003F0454"/>
    <w:rsid w:val="003F4870"/>
    <w:rsid w:val="0043233A"/>
    <w:rsid w:val="0043796B"/>
    <w:rsid w:val="00457424"/>
    <w:rsid w:val="00483638"/>
    <w:rsid w:val="004A41B3"/>
    <w:rsid w:val="004B3331"/>
    <w:rsid w:val="004B5929"/>
    <w:rsid w:val="004C4005"/>
    <w:rsid w:val="004C71D7"/>
    <w:rsid w:val="004F3CAE"/>
    <w:rsid w:val="004F5F52"/>
    <w:rsid w:val="005043B9"/>
    <w:rsid w:val="005053B7"/>
    <w:rsid w:val="00516BCA"/>
    <w:rsid w:val="00534450"/>
    <w:rsid w:val="00540BC3"/>
    <w:rsid w:val="00551379"/>
    <w:rsid w:val="00562200"/>
    <w:rsid w:val="0057413A"/>
    <w:rsid w:val="005764CE"/>
    <w:rsid w:val="005835F4"/>
    <w:rsid w:val="00584CCA"/>
    <w:rsid w:val="005B5797"/>
    <w:rsid w:val="005B60AB"/>
    <w:rsid w:val="005E6A8A"/>
    <w:rsid w:val="005E75BF"/>
    <w:rsid w:val="005E7A97"/>
    <w:rsid w:val="005F3D15"/>
    <w:rsid w:val="006123A0"/>
    <w:rsid w:val="00614705"/>
    <w:rsid w:val="00633838"/>
    <w:rsid w:val="00636A27"/>
    <w:rsid w:val="0066139B"/>
    <w:rsid w:val="00663C35"/>
    <w:rsid w:val="00674D9A"/>
    <w:rsid w:val="006774F8"/>
    <w:rsid w:val="00690E6C"/>
    <w:rsid w:val="006B2774"/>
    <w:rsid w:val="006B5C4F"/>
    <w:rsid w:val="006D61F5"/>
    <w:rsid w:val="006D7393"/>
    <w:rsid w:val="006F142B"/>
    <w:rsid w:val="00702D42"/>
    <w:rsid w:val="00703C86"/>
    <w:rsid w:val="00706336"/>
    <w:rsid w:val="007410E7"/>
    <w:rsid w:val="0074572A"/>
    <w:rsid w:val="007543BC"/>
    <w:rsid w:val="0077439E"/>
    <w:rsid w:val="00782D81"/>
    <w:rsid w:val="00792A33"/>
    <w:rsid w:val="007A2688"/>
    <w:rsid w:val="007A5FBD"/>
    <w:rsid w:val="007A6D17"/>
    <w:rsid w:val="007B4FC5"/>
    <w:rsid w:val="007C22E2"/>
    <w:rsid w:val="007C2B90"/>
    <w:rsid w:val="007C5EDC"/>
    <w:rsid w:val="007C714B"/>
    <w:rsid w:val="007D3EE5"/>
    <w:rsid w:val="007F1888"/>
    <w:rsid w:val="008037D1"/>
    <w:rsid w:val="00823387"/>
    <w:rsid w:val="00834248"/>
    <w:rsid w:val="00855986"/>
    <w:rsid w:val="00862419"/>
    <w:rsid w:val="00884193"/>
    <w:rsid w:val="008B4DE8"/>
    <w:rsid w:val="008C31BA"/>
    <w:rsid w:val="008C6C51"/>
    <w:rsid w:val="008E55DD"/>
    <w:rsid w:val="008E7AE5"/>
    <w:rsid w:val="008F6216"/>
    <w:rsid w:val="0091072D"/>
    <w:rsid w:val="009317D3"/>
    <w:rsid w:val="00932619"/>
    <w:rsid w:val="00933ECE"/>
    <w:rsid w:val="00985DB7"/>
    <w:rsid w:val="009A44C8"/>
    <w:rsid w:val="009A5C17"/>
    <w:rsid w:val="009C0CC7"/>
    <w:rsid w:val="009C27ED"/>
    <w:rsid w:val="009D30FF"/>
    <w:rsid w:val="009D514F"/>
    <w:rsid w:val="009F35AA"/>
    <w:rsid w:val="009F3B81"/>
    <w:rsid w:val="00A044F0"/>
    <w:rsid w:val="00A20ED0"/>
    <w:rsid w:val="00A34160"/>
    <w:rsid w:val="00A535AD"/>
    <w:rsid w:val="00A53EDB"/>
    <w:rsid w:val="00A573BE"/>
    <w:rsid w:val="00A65185"/>
    <w:rsid w:val="00A65D88"/>
    <w:rsid w:val="00A71B48"/>
    <w:rsid w:val="00A7361F"/>
    <w:rsid w:val="00A74583"/>
    <w:rsid w:val="00AA153D"/>
    <w:rsid w:val="00AA6D43"/>
    <w:rsid w:val="00AB28FD"/>
    <w:rsid w:val="00AC5903"/>
    <w:rsid w:val="00AE3848"/>
    <w:rsid w:val="00AF2CFF"/>
    <w:rsid w:val="00B00FBC"/>
    <w:rsid w:val="00B20AD0"/>
    <w:rsid w:val="00B55F72"/>
    <w:rsid w:val="00B57EF9"/>
    <w:rsid w:val="00B91317"/>
    <w:rsid w:val="00B9141D"/>
    <w:rsid w:val="00B97357"/>
    <w:rsid w:val="00BA3881"/>
    <w:rsid w:val="00BD2988"/>
    <w:rsid w:val="00BD68DE"/>
    <w:rsid w:val="00BE4AB8"/>
    <w:rsid w:val="00C13F98"/>
    <w:rsid w:val="00C144E2"/>
    <w:rsid w:val="00C22F7E"/>
    <w:rsid w:val="00C34017"/>
    <w:rsid w:val="00C62204"/>
    <w:rsid w:val="00C62FD8"/>
    <w:rsid w:val="00C63926"/>
    <w:rsid w:val="00C836F6"/>
    <w:rsid w:val="00C912A6"/>
    <w:rsid w:val="00C93AE3"/>
    <w:rsid w:val="00C966A2"/>
    <w:rsid w:val="00CB1B4C"/>
    <w:rsid w:val="00CC365D"/>
    <w:rsid w:val="00CC561B"/>
    <w:rsid w:val="00CD074C"/>
    <w:rsid w:val="00D33CE9"/>
    <w:rsid w:val="00D34A79"/>
    <w:rsid w:val="00D44D24"/>
    <w:rsid w:val="00D46C32"/>
    <w:rsid w:val="00D52023"/>
    <w:rsid w:val="00D627AD"/>
    <w:rsid w:val="00D62867"/>
    <w:rsid w:val="00D74D5D"/>
    <w:rsid w:val="00D7560F"/>
    <w:rsid w:val="00DD2042"/>
    <w:rsid w:val="00DD6BE6"/>
    <w:rsid w:val="00DF402D"/>
    <w:rsid w:val="00E01C0C"/>
    <w:rsid w:val="00E04721"/>
    <w:rsid w:val="00E13921"/>
    <w:rsid w:val="00E13922"/>
    <w:rsid w:val="00E21936"/>
    <w:rsid w:val="00E25B6C"/>
    <w:rsid w:val="00E636D8"/>
    <w:rsid w:val="00E666F0"/>
    <w:rsid w:val="00E82D4D"/>
    <w:rsid w:val="00EC536D"/>
    <w:rsid w:val="00F00EBB"/>
    <w:rsid w:val="00F21A71"/>
    <w:rsid w:val="00F26970"/>
    <w:rsid w:val="00F27C17"/>
    <w:rsid w:val="00F40290"/>
    <w:rsid w:val="00F40D9F"/>
    <w:rsid w:val="00F811F9"/>
    <w:rsid w:val="00F93DF5"/>
    <w:rsid w:val="00FA083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80095"/>
  <w15:docId w15:val="{90D50EF8-7310-4ABF-A5F3-FE1548B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05E"/>
    <w:rPr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qFormat/>
    <w:rsid w:val="00C93AE3"/>
    <w:pPr>
      <w:keepNext/>
      <w:outlineLvl w:val="0"/>
    </w:pPr>
  </w:style>
  <w:style w:type="paragraph" w:styleId="Heading3">
    <w:name w:val="heading 3"/>
    <w:basedOn w:val="Normal"/>
    <w:next w:val="Normal"/>
    <w:qFormat/>
    <w:rsid w:val="00FA0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3AE3"/>
    <w:pPr>
      <w:keepNext/>
      <w:jc w:val="center"/>
      <w:outlineLvl w:val="3"/>
    </w:pPr>
  </w:style>
  <w:style w:type="paragraph" w:styleId="Heading9">
    <w:name w:val="heading 9"/>
    <w:basedOn w:val="Normal"/>
    <w:next w:val="Normal"/>
    <w:qFormat/>
    <w:rsid w:val="00C93AE3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0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705E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2A705E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2A705E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2A705E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2A705E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odyText">
    <w:name w:val="Body Text"/>
    <w:basedOn w:val="Normal"/>
    <w:rsid w:val="005E7A97"/>
    <w:rPr>
      <w:sz w:val="28"/>
    </w:rPr>
  </w:style>
  <w:style w:type="character" w:styleId="FootnoteReference">
    <w:name w:val="footnote reference"/>
    <w:basedOn w:val="DefaultParagraphFont"/>
    <w:semiHidden/>
    <w:rsid w:val="00F40290"/>
    <w:rPr>
      <w:vertAlign w:val="superscript"/>
    </w:rPr>
  </w:style>
  <w:style w:type="table" w:styleId="TableGrid">
    <w:name w:val="Table Grid"/>
    <w:basedOn w:val="TableNormal"/>
    <w:rsid w:val="0014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4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24"/>
    <w:rPr>
      <w:rFonts w:ascii="Tahoma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hared_OEP\dizajn%20manual\Hl%5b1%5d.papier_TUKE_C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Hl[1].papier_TUKE_C_cb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marosz</dc:creator>
  <cp:keywords/>
  <dc:description/>
  <cp:lastModifiedBy>Andrew</cp:lastModifiedBy>
  <cp:revision>3</cp:revision>
  <cp:lastPrinted>2014-08-06T11:48:00Z</cp:lastPrinted>
  <dcterms:created xsi:type="dcterms:W3CDTF">2018-02-07T10:11:00Z</dcterms:created>
  <dcterms:modified xsi:type="dcterms:W3CDTF">2019-09-09T09:36:00Z</dcterms:modified>
</cp:coreProperties>
</file>